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0F7D" w14:textId="77777777" w:rsidR="0016476B" w:rsidRPr="00316C08" w:rsidRDefault="0003304B" w:rsidP="007A33CE">
      <w:pPr>
        <w:ind w:left="-142"/>
        <w:rPr>
          <w:b/>
          <w:caps/>
          <w:sz w:val="24"/>
          <w:szCs w:val="24"/>
          <w:u w:val="single"/>
        </w:rPr>
      </w:pPr>
      <w:r w:rsidRPr="00316C08">
        <w:rPr>
          <w:b/>
          <w:sz w:val="24"/>
          <w:szCs w:val="24"/>
          <w:u w:val="single"/>
        </w:rPr>
        <w:t xml:space="preserve">GESUCH UM </w:t>
      </w:r>
      <w:r w:rsidR="0016476B" w:rsidRPr="00316C08">
        <w:rPr>
          <w:b/>
          <w:sz w:val="24"/>
          <w:szCs w:val="24"/>
          <w:u w:val="single"/>
        </w:rPr>
        <w:t>AKKREDITIERUNG</w:t>
      </w:r>
      <w:r w:rsidR="006B21CD" w:rsidRPr="00316C08">
        <w:rPr>
          <w:b/>
          <w:sz w:val="24"/>
          <w:szCs w:val="24"/>
          <w:u w:val="single"/>
        </w:rPr>
        <w:t xml:space="preserve"> </w:t>
      </w:r>
      <w:r w:rsidR="006B21CD" w:rsidRPr="00316C08">
        <w:rPr>
          <w:b/>
          <w:caps/>
          <w:sz w:val="24"/>
          <w:szCs w:val="24"/>
          <w:u w:val="single"/>
        </w:rPr>
        <w:t>als</w:t>
      </w:r>
      <w:r w:rsidR="008E4065" w:rsidRPr="00316C08">
        <w:rPr>
          <w:b/>
          <w:caps/>
          <w:sz w:val="24"/>
          <w:szCs w:val="24"/>
          <w:u w:val="single"/>
        </w:rPr>
        <w:t xml:space="preserve"> </w:t>
      </w:r>
      <w:r w:rsidR="006B21CD" w:rsidRPr="00316C08">
        <w:rPr>
          <w:b/>
          <w:caps/>
          <w:sz w:val="24"/>
          <w:szCs w:val="24"/>
          <w:u w:val="single"/>
        </w:rPr>
        <w:t>Bundeshausjournalist/in</w:t>
      </w:r>
      <w:r w:rsidR="00316C08" w:rsidRPr="00316C08">
        <w:rPr>
          <w:b/>
          <w:caps/>
          <w:sz w:val="24"/>
          <w:szCs w:val="24"/>
          <w:u w:val="single"/>
        </w:rPr>
        <w:t xml:space="preserve"> bzw. Bundeshausfotograf/in</w:t>
      </w:r>
      <w:r w:rsidR="007A33CE">
        <w:rPr>
          <w:b/>
          <w:caps/>
          <w:sz w:val="24"/>
          <w:szCs w:val="24"/>
          <w:u w:val="single"/>
        </w:rPr>
        <w:t xml:space="preserve"> (Dauerausweis C)</w:t>
      </w:r>
    </w:p>
    <w:p w14:paraId="74F5FF68" w14:textId="77777777" w:rsidR="000C32EF" w:rsidRDefault="000C32EF" w:rsidP="007A33CE">
      <w:pPr>
        <w:ind w:left="-142"/>
        <w:rPr>
          <w:b/>
          <w:caps/>
          <w:sz w:val="28"/>
          <w:szCs w:val="28"/>
          <w:u w:val="single"/>
        </w:rPr>
      </w:pPr>
    </w:p>
    <w:tbl>
      <w:tblPr>
        <w:tblW w:w="0" w:type="auto"/>
        <w:tblInd w:w="-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378"/>
        <w:gridCol w:w="4606"/>
      </w:tblGrid>
      <w:tr w:rsidR="00CD4096" w:rsidRPr="007B2512" w14:paraId="62637806" w14:textId="77777777" w:rsidTr="007B2512">
        <w:tc>
          <w:tcPr>
            <w:tcW w:w="9211" w:type="dxa"/>
            <w:gridSpan w:val="3"/>
            <w:shd w:val="clear" w:color="auto" w:fill="E7E6E6"/>
          </w:tcPr>
          <w:p w14:paraId="1C54202F" w14:textId="77777777" w:rsidR="00CD4096" w:rsidRPr="007B2512" w:rsidRDefault="00CD4096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7B2512">
              <w:rPr>
                <w:b/>
                <w:sz w:val="22"/>
                <w:szCs w:val="22"/>
              </w:rPr>
              <w:t>Angaben zur Person</w:t>
            </w:r>
          </w:p>
        </w:tc>
      </w:tr>
      <w:tr w:rsidR="000C32EF" w:rsidRPr="007B2512" w14:paraId="4F8DC14B" w14:textId="77777777" w:rsidTr="007B2512">
        <w:tc>
          <w:tcPr>
            <w:tcW w:w="4605" w:type="dxa"/>
            <w:gridSpan w:val="2"/>
            <w:shd w:val="clear" w:color="auto" w:fill="auto"/>
          </w:tcPr>
          <w:p w14:paraId="1D006CED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Name</w:t>
            </w:r>
            <w:r w:rsidR="00C71F18">
              <w:t xml:space="preserve"> </w:t>
            </w:r>
            <w:r w:rsidR="00C71F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0"/>
          </w:p>
        </w:tc>
        <w:tc>
          <w:tcPr>
            <w:tcW w:w="4606" w:type="dxa"/>
            <w:shd w:val="clear" w:color="auto" w:fill="auto"/>
          </w:tcPr>
          <w:p w14:paraId="345F8568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Vorname</w:t>
            </w:r>
            <w:r w:rsidR="00C71F18">
              <w:t xml:space="preserve"> </w:t>
            </w:r>
            <w:r w:rsidR="00C71F1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1"/>
          </w:p>
        </w:tc>
      </w:tr>
      <w:tr w:rsidR="000C32EF" w:rsidRPr="007B2512" w14:paraId="772A0887" w14:textId="77777777" w:rsidTr="007B2512">
        <w:tc>
          <w:tcPr>
            <w:tcW w:w="4605" w:type="dxa"/>
            <w:gridSpan w:val="2"/>
            <w:shd w:val="clear" w:color="auto" w:fill="auto"/>
          </w:tcPr>
          <w:p w14:paraId="0C3D4446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Medium</w:t>
            </w:r>
            <w:r w:rsidR="00C71F18">
              <w:t xml:space="preserve"> </w:t>
            </w:r>
            <w:r w:rsidR="00C71F1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2"/>
          </w:p>
        </w:tc>
        <w:tc>
          <w:tcPr>
            <w:tcW w:w="4606" w:type="dxa"/>
            <w:shd w:val="clear" w:color="auto" w:fill="auto"/>
          </w:tcPr>
          <w:p w14:paraId="2570E5BB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Funktion</w:t>
            </w:r>
            <w:r w:rsidR="00C71F18">
              <w:t xml:space="preserve"> </w:t>
            </w:r>
            <w:r w:rsidR="00C71F1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3"/>
          </w:p>
        </w:tc>
      </w:tr>
      <w:tr w:rsidR="000C32EF" w:rsidRPr="007B2512" w14:paraId="3781C92A" w14:textId="77777777" w:rsidTr="007B2512">
        <w:tc>
          <w:tcPr>
            <w:tcW w:w="4605" w:type="dxa"/>
            <w:gridSpan w:val="2"/>
            <w:shd w:val="clear" w:color="auto" w:fill="auto"/>
          </w:tcPr>
          <w:p w14:paraId="22961BD4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Geburtsdatum</w:t>
            </w:r>
            <w:r w:rsidR="00C71F18">
              <w:t xml:space="preserve"> </w:t>
            </w:r>
            <w:r w:rsidR="00C71F1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4"/>
          </w:p>
        </w:tc>
        <w:tc>
          <w:tcPr>
            <w:tcW w:w="4606" w:type="dxa"/>
            <w:shd w:val="clear" w:color="auto" w:fill="auto"/>
          </w:tcPr>
          <w:p w14:paraId="73B6665C" w14:textId="3C0A34B3" w:rsidR="000C32EF" w:rsidRPr="007B2512" w:rsidRDefault="000460A4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>
              <w:t xml:space="preserve">E-Mail (geschäftlich) </w:t>
            </w:r>
            <w:r w:rsidR="00C71F1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5"/>
          </w:p>
        </w:tc>
      </w:tr>
      <w:tr w:rsidR="000C32EF" w:rsidRPr="007B2512" w14:paraId="750FCE5F" w14:textId="77777777" w:rsidTr="007B2512">
        <w:tc>
          <w:tcPr>
            <w:tcW w:w="4605" w:type="dxa"/>
            <w:gridSpan w:val="2"/>
            <w:shd w:val="clear" w:color="auto" w:fill="auto"/>
          </w:tcPr>
          <w:p w14:paraId="090F1FE9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Mobil</w:t>
            </w:r>
            <w:r>
              <w:t>telefonnummer</w:t>
            </w:r>
            <w:r w:rsidR="00C71F18">
              <w:t xml:space="preserve"> </w:t>
            </w:r>
            <w:r w:rsidR="00C71F1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6"/>
          </w:p>
        </w:tc>
        <w:tc>
          <w:tcPr>
            <w:tcW w:w="4606" w:type="dxa"/>
            <w:shd w:val="clear" w:color="auto" w:fill="auto"/>
          </w:tcPr>
          <w:p w14:paraId="2447E458" w14:textId="77777777" w:rsidR="000C32EF" w:rsidRPr="007A33CE" w:rsidRDefault="007A33CE" w:rsidP="007A33CE">
            <w:r w:rsidRPr="007A33CE">
              <w:t>Ge</w:t>
            </w:r>
            <w:r>
              <w:t>schäftsnummer (direkt)</w:t>
            </w:r>
            <w:r w:rsidR="00C71F18">
              <w:t xml:space="preserve"> </w:t>
            </w:r>
            <w:r w:rsidR="00C71F18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7"/>
          </w:p>
        </w:tc>
      </w:tr>
      <w:tr w:rsidR="000C32EF" w:rsidRPr="007B2512" w14:paraId="5E021FCC" w14:textId="77777777" w:rsidTr="007B2512">
        <w:tc>
          <w:tcPr>
            <w:tcW w:w="4605" w:type="dxa"/>
            <w:gridSpan w:val="2"/>
            <w:shd w:val="clear" w:color="auto" w:fill="auto"/>
          </w:tcPr>
          <w:p w14:paraId="487C3F8D" w14:textId="77777777" w:rsidR="004843CC" w:rsidRPr="004843CC" w:rsidRDefault="004843CC" w:rsidP="007A33CE"/>
          <w:p w14:paraId="619EE4CE" w14:textId="77777777" w:rsidR="000C32EF" w:rsidRPr="004843CC" w:rsidRDefault="000C32EF" w:rsidP="007A33CE">
            <w:r w:rsidRPr="004843CC">
              <w:t>Arbeitsort:</w:t>
            </w:r>
          </w:p>
          <w:p w14:paraId="27BC91D9" w14:textId="18F39158" w:rsidR="000C32EF" w:rsidRPr="004843CC" w:rsidRDefault="00C71F18" w:rsidP="007A33CE">
            <w:pPr>
              <w:rPr>
                <w:b/>
                <w:caps/>
                <w:u w:val="single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5"/>
            <w:r>
              <w:rPr>
                <w:rFonts w:cs="Arial"/>
              </w:rPr>
              <w:instrText xml:space="preserve"> FORMCHECKBOX </w:instrText>
            </w:r>
            <w:r w:rsidR="002640ED">
              <w:rPr>
                <w:rFonts w:cs="Arial"/>
              </w:rPr>
            </w:r>
            <w:r w:rsidR="002640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8"/>
            <w:r w:rsidR="000C32EF" w:rsidRPr="004843CC">
              <w:rPr>
                <w:rFonts w:cs="Arial"/>
              </w:rPr>
              <w:t xml:space="preserve"> </w:t>
            </w:r>
            <w:r w:rsidR="000C32EF" w:rsidRPr="004843CC">
              <w:t>Medienzentrum Bundeshaus</w:t>
            </w:r>
          </w:p>
        </w:tc>
        <w:tc>
          <w:tcPr>
            <w:tcW w:w="4606" w:type="dxa"/>
            <w:shd w:val="clear" w:color="auto" w:fill="auto"/>
          </w:tcPr>
          <w:p w14:paraId="0833F19A" w14:textId="77777777" w:rsidR="000C32EF" w:rsidRPr="004843CC" w:rsidRDefault="000C32EF" w:rsidP="007A33CE"/>
          <w:p w14:paraId="4BC84429" w14:textId="77777777" w:rsidR="004843CC" w:rsidRPr="004843CC" w:rsidRDefault="004843CC" w:rsidP="007A33CE">
            <w:pPr>
              <w:rPr>
                <w:rFonts w:cs="Arial"/>
              </w:rPr>
            </w:pPr>
          </w:p>
          <w:p w14:paraId="5CEBC0F8" w14:textId="77777777" w:rsidR="000C32EF" w:rsidRPr="004843CC" w:rsidRDefault="00A15313" w:rsidP="007A33CE"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>
              <w:rPr>
                <w:rFonts w:cs="Arial"/>
              </w:rPr>
              <w:instrText xml:space="preserve"> FORMCHECKBOX </w:instrText>
            </w:r>
            <w:r w:rsidR="002640ED">
              <w:rPr>
                <w:rFonts w:cs="Arial"/>
              </w:rPr>
            </w:r>
            <w:r w:rsidR="002640E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 w:rsidR="000C32EF" w:rsidRPr="004843CC">
              <w:rPr>
                <w:rFonts w:cs="Arial"/>
              </w:rPr>
              <w:t xml:space="preserve"> </w:t>
            </w:r>
            <w:r w:rsidR="000C32EF" w:rsidRPr="004843CC">
              <w:t>Anderer Arbeitsort:</w:t>
            </w:r>
          </w:p>
          <w:p w14:paraId="5B56CF65" w14:textId="77777777" w:rsidR="000C32EF" w:rsidRPr="004843CC" w:rsidRDefault="000C32EF" w:rsidP="007A33CE">
            <w:r w:rsidRPr="004843CC">
              <w:t>Strasse</w:t>
            </w:r>
            <w:r w:rsidR="00C71F18">
              <w:t xml:space="preserve"> </w:t>
            </w:r>
            <w:r w:rsidR="00C71F18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10"/>
          </w:p>
          <w:p w14:paraId="2C5F45B6" w14:textId="77777777" w:rsidR="000C32EF" w:rsidRPr="004843CC" w:rsidRDefault="000C32EF" w:rsidP="007A33CE">
            <w:pPr>
              <w:rPr>
                <w:b/>
                <w:caps/>
                <w:u w:val="single"/>
              </w:rPr>
            </w:pPr>
            <w:r w:rsidRPr="004843CC">
              <w:t>PLZ &amp; Ort</w:t>
            </w:r>
            <w:r w:rsidR="00C71F18">
              <w:t xml:space="preserve"> </w:t>
            </w:r>
            <w:r w:rsidR="00C71F1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11"/>
          </w:p>
        </w:tc>
      </w:tr>
      <w:tr w:rsidR="000C32EF" w:rsidRPr="007B2512" w14:paraId="21D066B2" w14:textId="77777777" w:rsidTr="007B2512">
        <w:tc>
          <w:tcPr>
            <w:tcW w:w="4605" w:type="dxa"/>
            <w:gridSpan w:val="2"/>
            <w:shd w:val="clear" w:color="auto" w:fill="auto"/>
          </w:tcPr>
          <w:p w14:paraId="128AB64B" w14:textId="77777777" w:rsidR="00B317DE" w:rsidRDefault="00B317DE" w:rsidP="007A33CE"/>
          <w:p w14:paraId="6E802546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>
              <w:t>Privatadresse:</w:t>
            </w:r>
          </w:p>
        </w:tc>
        <w:tc>
          <w:tcPr>
            <w:tcW w:w="4606" w:type="dxa"/>
            <w:shd w:val="clear" w:color="auto" w:fill="auto"/>
          </w:tcPr>
          <w:p w14:paraId="4522D9F4" w14:textId="77777777" w:rsidR="00B317DE" w:rsidRDefault="00B317DE" w:rsidP="007A33CE"/>
          <w:p w14:paraId="6510324A" w14:textId="77777777" w:rsidR="000C32EF" w:rsidRDefault="000C32EF" w:rsidP="007A33CE">
            <w:r w:rsidRPr="000C32EF">
              <w:t>Strasse</w:t>
            </w:r>
            <w:r w:rsidR="00A15313">
              <w:t xml:space="preserve"> </w:t>
            </w:r>
            <w:r w:rsidR="00C71F1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C71F18">
              <w:instrText xml:space="preserve"> FORMTEXT </w:instrText>
            </w:r>
            <w:r w:rsidR="00C71F18">
              <w:fldChar w:fldCharType="separate"/>
            </w:r>
            <w:r w:rsidR="00761D99">
              <w:t> </w:t>
            </w:r>
            <w:r w:rsidR="00761D99">
              <w:t> </w:t>
            </w:r>
            <w:r w:rsidR="00761D99">
              <w:t> </w:t>
            </w:r>
            <w:r w:rsidR="00761D99">
              <w:t> </w:t>
            </w:r>
            <w:r w:rsidR="00761D99">
              <w:t> </w:t>
            </w:r>
            <w:r w:rsidR="00C71F18">
              <w:fldChar w:fldCharType="end"/>
            </w:r>
            <w:bookmarkEnd w:id="12"/>
          </w:p>
          <w:p w14:paraId="39663A1E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0C32EF">
              <w:t>PLZ &amp; Ort</w:t>
            </w:r>
            <w:r w:rsidR="00C71F18">
              <w:t xml:space="preserve"> </w:t>
            </w:r>
            <w:r w:rsidR="00C71F1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C71F18">
              <w:instrText xml:space="preserve"> FORMTEXT </w:instrText>
            </w:r>
            <w:r w:rsidR="00C71F18">
              <w:fldChar w:fldCharType="separate"/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rPr>
                <w:noProof/>
              </w:rPr>
              <w:t> </w:t>
            </w:r>
            <w:r w:rsidR="00C71F18">
              <w:fldChar w:fldCharType="end"/>
            </w:r>
            <w:bookmarkEnd w:id="13"/>
          </w:p>
        </w:tc>
      </w:tr>
      <w:tr w:rsidR="00CD4096" w:rsidRPr="007B2512" w14:paraId="7D95751A" w14:textId="77777777" w:rsidTr="0012392A">
        <w:tc>
          <w:tcPr>
            <w:tcW w:w="9211" w:type="dxa"/>
            <w:gridSpan w:val="3"/>
            <w:shd w:val="clear" w:color="auto" w:fill="D9D9D9"/>
          </w:tcPr>
          <w:p w14:paraId="53006D51" w14:textId="77777777" w:rsidR="00CD4096" w:rsidRDefault="00CD4096" w:rsidP="007A33CE">
            <w:pPr>
              <w:rPr>
                <w:b/>
                <w:sz w:val="22"/>
                <w:szCs w:val="22"/>
              </w:rPr>
            </w:pPr>
            <w:r w:rsidRPr="007B2512">
              <w:rPr>
                <w:b/>
                <w:sz w:val="22"/>
                <w:szCs w:val="22"/>
              </w:rPr>
              <w:t>Antrag</w:t>
            </w:r>
          </w:p>
          <w:p w14:paraId="526E8E2C" w14:textId="77777777" w:rsidR="007A33CE" w:rsidRDefault="007A33CE" w:rsidP="007A33CE">
            <w:pPr>
              <w:rPr>
                <w:b/>
                <w:sz w:val="22"/>
                <w:szCs w:val="22"/>
              </w:rPr>
            </w:pPr>
          </w:p>
          <w:p w14:paraId="76510E57" w14:textId="77777777" w:rsidR="007A33CE" w:rsidRPr="0012392A" w:rsidRDefault="007A33CE" w:rsidP="007A33CE">
            <w:pPr>
              <w:rPr>
                <w:rFonts w:cs="Arial"/>
                <w:color w:val="000000"/>
                <w:shd w:val="clear" w:color="auto" w:fill="D9D9D9"/>
              </w:rPr>
            </w:pPr>
            <w:r>
              <w:rPr>
                <w:rFonts w:cs="Arial"/>
              </w:rPr>
              <w:t xml:space="preserve">Voraussetzung gemäss MAkkV: Medienschaffende erhalten eine Akkreditierung der Bundeskanzlei, wenn sie </w:t>
            </w:r>
            <w:r w:rsidRPr="007A33CE">
              <w:rPr>
                <w:rFonts w:cs="Arial"/>
                <w:u w:val="single"/>
              </w:rPr>
              <w:t>hauptberuflich im Umfang von mindestens 60 Prozent einer Vollzeitstelle</w:t>
            </w:r>
            <w:r>
              <w:rPr>
                <w:rFonts w:cs="Arial"/>
              </w:rPr>
              <w:t xml:space="preserve"> über das </w:t>
            </w:r>
            <w:r w:rsidRPr="007A33CE">
              <w:rPr>
                <w:rFonts w:cs="Arial"/>
                <w:u w:val="single"/>
              </w:rPr>
              <w:t>Geschehen im Bundeshaus (Bundesrat, Bundesverwaltung, Parlament)</w:t>
            </w:r>
            <w:r>
              <w:rPr>
                <w:rFonts w:cs="Arial"/>
              </w:rPr>
              <w:t xml:space="preserve"> berichten </w:t>
            </w:r>
            <w:r w:rsidRPr="0012392A">
              <w:rPr>
                <w:rFonts w:cs="Arial"/>
                <w:color w:val="000000"/>
                <w:shd w:val="clear" w:color="auto" w:fill="D9D9D9"/>
              </w:rPr>
              <w:t xml:space="preserve">und diese journalistische Tätigkeit für Medien ausüben, die einem </w:t>
            </w:r>
            <w:r w:rsidRPr="0012392A">
              <w:rPr>
                <w:rFonts w:cs="Arial"/>
                <w:color w:val="000000"/>
                <w:u w:val="single"/>
                <w:shd w:val="clear" w:color="auto" w:fill="D9D9D9"/>
              </w:rPr>
              <w:t>breiten Publikum zugänglich</w:t>
            </w:r>
            <w:r w:rsidRPr="0012392A">
              <w:rPr>
                <w:rFonts w:cs="Arial"/>
                <w:color w:val="000000"/>
                <w:shd w:val="clear" w:color="auto" w:fill="D9D9D9"/>
              </w:rPr>
              <w:t xml:space="preserve"> sind</w:t>
            </w:r>
          </w:p>
          <w:p w14:paraId="1EA01013" w14:textId="77777777" w:rsidR="007A33CE" w:rsidRPr="007B2512" w:rsidRDefault="007A33CE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0C32EF" w:rsidRPr="007B2512" w14:paraId="3364EEB6" w14:textId="77777777" w:rsidTr="007B2512">
        <w:tc>
          <w:tcPr>
            <w:tcW w:w="3227" w:type="dxa"/>
            <w:shd w:val="clear" w:color="auto" w:fill="auto"/>
          </w:tcPr>
          <w:p w14:paraId="69BA5C3B" w14:textId="77777777" w:rsidR="000C32EF" w:rsidRPr="000C32EF" w:rsidRDefault="000C32EF" w:rsidP="007A33CE">
            <w:pPr>
              <w:tabs>
                <w:tab w:val="left" w:pos="3544"/>
              </w:tabs>
            </w:pPr>
            <w:r w:rsidRPr="000C32EF">
              <w:t>Ich beantrage:</w:t>
            </w:r>
          </w:p>
          <w:p w14:paraId="2D7131F4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6A963468" w14:textId="77777777" w:rsidR="00C71F18" w:rsidRDefault="00C71F18" w:rsidP="007A33CE">
            <w:pPr>
              <w:tabs>
                <w:tab w:val="left" w:pos="709"/>
              </w:tabs>
            </w:pPr>
          </w:p>
          <w:p w14:paraId="1F6560A9" w14:textId="2E19C8CC" w:rsidR="000C32EF" w:rsidRDefault="00C71F18" w:rsidP="007A33CE">
            <w:pPr>
              <w:tabs>
                <w:tab w:val="left" w:pos="70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"/>
            <w:r>
              <w:instrText xml:space="preserve"> FORMCHECKBOX </w:instrText>
            </w:r>
            <w:r w:rsidR="002640ED">
              <w:fldChar w:fldCharType="separate"/>
            </w:r>
            <w:r>
              <w:fldChar w:fldCharType="end"/>
            </w:r>
            <w:bookmarkEnd w:id="14"/>
            <w:r w:rsidR="00CD4096">
              <w:t xml:space="preserve"> </w:t>
            </w:r>
            <w:r w:rsidR="000C32EF" w:rsidRPr="00374B60">
              <w:t xml:space="preserve">eine </w:t>
            </w:r>
            <w:r w:rsidR="000C32EF" w:rsidRPr="00D359DA">
              <w:rPr>
                <w:b/>
              </w:rPr>
              <w:t>Akkreditierung als Bundeshaus-Journalist/in</w:t>
            </w:r>
            <w:r w:rsidR="000C32EF" w:rsidRPr="00374B60">
              <w:t xml:space="preserve"> (gemäss </w:t>
            </w:r>
            <w:r w:rsidR="000C32EF" w:rsidRPr="003703A0">
              <w:t xml:space="preserve">Verordnung über die Akkreditierung von </w:t>
            </w:r>
            <w:r w:rsidR="000460A4">
              <w:t>M</w:t>
            </w:r>
            <w:r w:rsidR="000C32EF" w:rsidRPr="003703A0">
              <w:t>edienschaffenden für das Medienzentrum Bundeshaus und über die Zutrittsberechtigung zum Medienzen</w:t>
            </w:r>
            <w:r w:rsidR="000C32EF">
              <w:t xml:space="preserve">trum Stand am 1. Januar 2013 </w:t>
            </w:r>
            <w:r w:rsidR="000C32EF" w:rsidRPr="007B2512">
              <w:rPr>
                <w:rFonts w:cs="Arial"/>
              </w:rPr>
              <w:t>[</w:t>
            </w:r>
            <w:r w:rsidR="000C32EF">
              <w:t>MAkkV</w:t>
            </w:r>
            <w:r w:rsidR="000C32EF" w:rsidRPr="007B2512">
              <w:rPr>
                <w:rFonts w:cs="Arial"/>
              </w:rPr>
              <w:t>]</w:t>
            </w:r>
            <w:r w:rsidR="000C32EF" w:rsidRPr="00374B60">
              <w:t xml:space="preserve">, </w:t>
            </w:r>
            <w:r w:rsidR="000C32EF">
              <w:t>Art. 2, Abs. 1)</w:t>
            </w:r>
          </w:p>
          <w:p w14:paraId="0F39F5EF" w14:textId="77777777" w:rsidR="000C32EF" w:rsidRPr="003C5225" w:rsidRDefault="000C32EF" w:rsidP="007A33CE">
            <w:pPr>
              <w:tabs>
                <w:tab w:val="left" w:pos="709"/>
              </w:tabs>
            </w:pPr>
          </w:p>
          <w:p w14:paraId="3D9C90B1" w14:textId="77777777" w:rsidR="000C32EF" w:rsidRPr="003C5225" w:rsidRDefault="00C71F18" w:rsidP="007A33CE">
            <w:pPr>
              <w:tabs>
                <w:tab w:val="left" w:pos="-142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2"/>
            <w:r>
              <w:instrText xml:space="preserve"> FORMCHECKBOX </w:instrText>
            </w:r>
            <w:r w:rsidR="002640ED">
              <w:fldChar w:fldCharType="separate"/>
            </w:r>
            <w:r>
              <w:fldChar w:fldCharType="end"/>
            </w:r>
            <w:bookmarkEnd w:id="15"/>
            <w:r>
              <w:t xml:space="preserve"> </w:t>
            </w:r>
            <w:r w:rsidR="000C32EF" w:rsidRPr="003C5225">
              <w:t xml:space="preserve">eine </w:t>
            </w:r>
            <w:r w:rsidR="000C32EF" w:rsidRPr="00D359DA">
              <w:rPr>
                <w:b/>
              </w:rPr>
              <w:t>Akkreditierung als Bundeshaus-Fotograf/in</w:t>
            </w:r>
            <w:r w:rsidR="000C32EF" w:rsidRPr="003C5225">
              <w:t xml:space="preserve"> (</w:t>
            </w:r>
            <w:r w:rsidR="000C32EF" w:rsidRPr="00C26DB7">
              <w:t xml:space="preserve">gemäss </w:t>
            </w:r>
            <w:r w:rsidR="000C32EF" w:rsidRPr="003703A0">
              <w:t>Verordnung über die Akkreditierung von Medienschaffenden für das Medienzentrum Bundeshaus und über die Zutrittsberechtigung zum Medienzen</w:t>
            </w:r>
            <w:r w:rsidR="000C32EF">
              <w:t xml:space="preserve">trum Stand am 1. Januar 2013 </w:t>
            </w:r>
            <w:r w:rsidR="000C32EF" w:rsidRPr="007B2512">
              <w:rPr>
                <w:rFonts w:cs="Arial"/>
              </w:rPr>
              <w:t>[</w:t>
            </w:r>
            <w:r w:rsidR="000C32EF">
              <w:t>MAkkV</w:t>
            </w:r>
            <w:r w:rsidR="000C32EF" w:rsidRPr="007B2512">
              <w:rPr>
                <w:rFonts w:cs="Arial"/>
              </w:rPr>
              <w:t>]</w:t>
            </w:r>
            <w:r w:rsidR="000C32EF" w:rsidRPr="00C26DB7">
              <w:t xml:space="preserve">, </w:t>
            </w:r>
            <w:r w:rsidR="000C32EF">
              <w:t>Art. 2, Abs. 2).</w:t>
            </w:r>
          </w:p>
          <w:p w14:paraId="3A6798FD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0C32EF" w:rsidRPr="007B2512" w14:paraId="2985906D" w14:textId="77777777" w:rsidTr="007B2512">
        <w:tc>
          <w:tcPr>
            <w:tcW w:w="3227" w:type="dxa"/>
            <w:shd w:val="clear" w:color="auto" w:fill="auto"/>
          </w:tcPr>
          <w:p w14:paraId="42269CED" w14:textId="77777777" w:rsidR="00C6748F" w:rsidRPr="000C32EF" w:rsidRDefault="00C6748F" w:rsidP="007A33CE">
            <w:pPr>
              <w:tabs>
                <w:tab w:val="left" w:pos="3544"/>
              </w:tabs>
            </w:pPr>
            <w:r>
              <w:t>I</w:t>
            </w:r>
            <w:r w:rsidRPr="000C32EF">
              <w:t>ch beantrage für meine Tätigkeit:</w:t>
            </w:r>
          </w:p>
          <w:p w14:paraId="5E5EFDA6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7D35A311" w14:textId="77777777" w:rsidR="00C71F18" w:rsidRDefault="00C71F18" w:rsidP="007A33CE"/>
          <w:p w14:paraId="0DBDB43F" w14:textId="77777777" w:rsidR="00C6748F" w:rsidRDefault="00C71F18" w:rsidP="007A33CE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3"/>
            <w:r>
              <w:instrText xml:space="preserve"> FORMCHECKBOX </w:instrText>
            </w:r>
            <w:r w:rsidR="002640ED">
              <w:fldChar w:fldCharType="separate"/>
            </w:r>
            <w:r>
              <w:fldChar w:fldCharType="end"/>
            </w:r>
            <w:bookmarkEnd w:id="16"/>
            <w:r>
              <w:t xml:space="preserve"> </w:t>
            </w:r>
            <w:r w:rsidR="00C6748F" w:rsidRPr="003C5225">
              <w:t>einen festen Arbeitsplatz im Medienzentrum Bundeshaus</w:t>
            </w:r>
            <w:r w:rsidR="00C6748F">
              <w:t>. Dieser Arbeitsplatz wird mein Hauptarbeitsplatz sein, da ich vor Ort im Medienzentrum Bundeshaus arbeiten werde.</w:t>
            </w:r>
          </w:p>
          <w:p w14:paraId="41B88C1C" w14:textId="77777777" w:rsidR="00CD4096" w:rsidRPr="003C5225" w:rsidRDefault="00CD4096" w:rsidP="007A33CE"/>
          <w:p w14:paraId="5FE3E2FD" w14:textId="77777777" w:rsidR="00C6748F" w:rsidRPr="007B2512" w:rsidRDefault="00C6748F" w:rsidP="007A33CE">
            <w:pPr>
              <w:tabs>
                <w:tab w:val="left" w:pos="426"/>
              </w:tabs>
              <w:rPr>
                <w:sz w:val="16"/>
                <w:szCs w:val="16"/>
              </w:rPr>
            </w:pPr>
            <w:r w:rsidRPr="007B2512">
              <w:rPr>
                <w:i/>
              </w:rPr>
              <w:t>Bitte beachten Sie: Es besteht kein Anspruch auf einen Arbeitsplatz. Zur Infrastruktur eines allfälligen Arbeitsplatzes gehören Anschlüsse für Telefon und PC. Alle Geräte- und Kommunikationskosten gehen zu</w:t>
            </w:r>
            <w:r w:rsidRPr="00C6748F">
              <w:t xml:space="preserve"> </w:t>
            </w:r>
            <w:r w:rsidRPr="007B2512">
              <w:rPr>
                <w:i/>
              </w:rPr>
              <w:t>Lasten der Benutzerin</w:t>
            </w:r>
            <w:r w:rsidR="0079269A" w:rsidRPr="007B2512">
              <w:rPr>
                <w:i/>
              </w:rPr>
              <w:t xml:space="preserve"> </w:t>
            </w:r>
            <w:r w:rsidRPr="007B2512">
              <w:rPr>
                <w:i/>
              </w:rPr>
              <w:t>/</w:t>
            </w:r>
            <w:r w:rsidR="0079269A" w:rsidRPr="007B2512">
              <w:rPr>
                <w:i/>
              </w:rPr>
              <w:t xml:space="preserve"> </w:t>
            </w:r>
            <w:r w:rsidRPr="007B2512">
              <w:rPr>
                <w:i/>
              </w:rPr>
              <w:t>des Benutzers</w:t>
            </w:r>
            <w:r w:rsidRPr="007B2512">
              <w:rPr>
                <w:i/>
                <w:sz w:val="16"/>
                <w:szCs w:val="16"/>
              </w:rPr>
              <w:t>.</w:t>
            </w:r>
            <w:r w:rsidRPr="007B2512">
              <w:rPr>
                <w:sz w:val="16"/>
                <w:szCs w:val="16"/>
              </w:rPr>
              <w:t xml:space="preserve"> </w:t>
            </w:r>
          </w:p>
          <w:p w14:paraId="4487F56D" w14:textId="77777777" w:rsidR="00C6748F" w:rsidRPr="003C5225" w:rsidRDefault="00C6748F" w:rsidP="007A33CE">
            <w:pPr>
              <w:tabs>
                <w:tab w:val="left" w:pos="0"/>
              </w:tabs>
            </w:pPr>
          </w:p>
          <w:p w14:paraId="2EDF378E" w14:textId="77777777" w:rsidR="00C6748F" w:rsidRDefault="00C71F18" w:rsidP="007A33CE"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>
              <w:instrText xml:space="preserve"> FORMCHECKBOX </w:instrText>
            </w:r>
            <w:r w:rsidR="002640ED">
              <w:fldChar w:fldCharType="separate"/>
            </w:r>
            <w:r>
              <w:fldChar w:fldCharType="end"/>
            </w:r>
            <w:bookmarkEnd w:id="17"/>
            <w:r>
              <w:t xml:space="preserve"> </w:t>
            </w:r>
            <w:r w:rsidR="00C6748F" w:rsidRPr="003C5225">
              <w:t>ein Fach für die Dokumentation</w:t>
            </w:r>
            <w:r w:rsidR="00C6748F">
              <w:t xml:space="preserve"> im Medienzentrum Bundeshaus.</w:t>
            </w:r>
          </w:p>
          <w:p w14:paraId="44631E13" w14:textId="77777777" w:rsidR="000C32EF" w:rsidRPr="007B2512" w:rsidRDefault="000C32EF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0C32EF" w:rsidRPr="007B2512" w14:paraId="1505C229" w14:textId="77777777" w:rsidTr="007B2512">
        <w:tc>
          <w:tcPr>
            <w:tcW w:w="3227" w:type="dxa"/>
            <w:shd w:val="clear" w:color="auto" w:fill="auto"/>
          </w:tcPr>
          <w:p w14:paraId="0402710E" w14:textId="77777777" w:rsidR="0069284F" w:rsidRDefault="00CD4096" w:rsidP="007A33CE">
            <w:r>
              <w:t>I</w:t>
            </w:r>
            <w:r w:rsidR="00C6748F" w:rsidRPr="000C32EF">
              <w:t>ch ersetze folgende Kollegin bzw. folgenden Kollegen:</w:t>
            </w:r>
          </w:p>
          <w:p w14:paraId="6CB7D630" w14:textId="77777777" w:rsidR="00CD4096" w:rsidRPr="007B2512" w:rsidRDefault="00CD4096" w:rsidP="007A33CE">
            <w:pPr>
              <w:ind w:left="-142" w:right="-143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63A0E0CD" w14:textId="77777777" w:rsidR="00B317DE" w:rsidRDefault="00B317DE" w:rsidP="007A33CE"/>
          <w:p w14:paraId="2DDD11EF" w14:textId="77777777" w:rsidR="000C32EF" w:rsidRPr="007B2512" w:rsidRDefault="00C71F18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caps/>
                <w:sz w:val="28"/>
                <w:szCs w:val="28"/>
                <w:u w:val="single"/>
              </w:rPr>
            </w:r>
            <w:r>
              <w:rPr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sz w:val="28"/>
                <w:szCs w:val="28"/>
                <w:u w:val="single"/>
              </w:rPr>
              <w:fldChar w:fldCharType="end"/>
            </w:r>
            <w:bookmarkEnd w:id="18"/>
          </w:p>
        </w:tc>
      </w:tr>
      <w:tr w:rsidR="000C32EF" w:rsidRPr="007B2512" w14:paraId="7DA6F62C" w14:textId="77777777" w:rsidTr="007B2512">
        <w:tc>
          <w:tcPr>
            <w:tcW w:w="3227" w:type="dxa"/>
            <w:shd w:val="clear" w:color="auto" w:fill="auto"/>
          </w:tcPr>
          <w:p w14:paraId="18F66B8D" w14:textId="77777777" w:rsidR="007A33CE" w:rsidRDefault="007A33CE" w:rsidP="007A33CE"/>
          <w:p w14:paraId="4088ACBB" w14:textId="77777777" w:rsidR="007A33CE" w:rsidRDefault="007A33CE" w:rsidP="007A33CE"/>
          <w:p w14:paraId="565757BA" w14:textId="77777777" w:rsidR="000C32EF" w:rsidRDefault="00D359DA" w:rsidP="007A33CE">
            <w:r>
              <w:lastRenderedPageBreak/>
              <w:t xml:space="preserve">Ich beantrage eine </w:t>
            </w:r>
            <w:r w:rsidR="00C6748F">
              <w:t xml:space="preserve">Akkreditierung ab: </w:t>
            </w:r>
          </w:p>
          <w:p w14:paraId="6FCD5395" w14:textId="77777777" w:rsidR="00CD4096" w:rsidRDefault="00CD4096" w:rsidP="007A33CE"/>
          <w:p w14:paraId="330C733D" w14:textId="77777777" w:rsidR="00C6748F" w:rsidRPr="00AA1F9D" w:rsidRDefault="00C6748F" w:rsidP="007A33CE">
            <w:pPr>
              <w:tabs>
                <w:tab w:val="left" w:pos="4111"/>
                <w:tab w:val="left" w:leader="dot" w:pos="8928"/>
              </w:tabs>
              <w:rPr>
                <w:i/>
                <w:sz w:val="18"/>
                <w:szCs w:val="18"/>
              </w:rPr>
            </w:pPr>
            <w:r w:rsidRPr="00AA1F9D">
              <w:rPr>
                <w:i/>
                <w:sz w:val="18"/>
                <w:szCs w:val="18"/>
              </w:rPr>
              <w:t xml:space="preserve">Bitte beachten Sie: Das Gesuch wird von der Bundeskanzlei und weiteren involvierten Stellen vertieft geprüft. Bitte rechnen Sie genügend Zeit für die Prüfung ein. </w:t>
            </w:r>
          </w:p>
          <w:p w14:paraId="7FADCB97" w14:textId="77777777" w:rsidR="00C6748F" w:rsidRPr="007B2512" w:rsidRDefault="00C6748F" w:rsidP="007A33CE">
            <w:pPr>
              <w:ind w:left="-142" w:right="-143"/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4968574A" w14:textId="77777777" w:rsidR="00B317DE" w:rsidRDefault="00B317DE" w:rsidP="007A33CE"/>
          <w:p w14:paraId="42E9A067" w14:textId="77777777" w:rsidR="007A33CE" w:rsidRDefault="007A33CE" w:rsidP="007A33CE"/>
          <w:p w14:paraId="17BB6630" w14:textId="77777777" w:rsidR="007A33CE" w:rsidRDefault="007A33CE" w:rsidP="007A33CE"/>
          <w:p w14:paraId="0B4BFFF4" w14:textId="77777777" w:rsidR="000C32EF" w:rsidRPr="007B2512" w:rsidRDefault="00C71F18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>
              <w:rPr>
                <w:b/>
                <w:caps/>
                <w:sz w:val="28"/>
                <w:szCs w:val="28"/>
                <w:u w:val="single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b/>
                <w:caps/>
                <w:sz w:val="28"/>
                <w:szCs w:val="28"/>
                <w:u w:val="single"/>
              </w:rPr>
            </w:r>
            <w:r>
              <w:rPr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b/>
                <w:caps/>
                <w:sz w:val="28"/>
                <w:szCs w:val="28"/>
                <w:u w:val="single"/>
              </w:rPr>
              <w:fldChar w:fldCharType="end"/>
            </w:r>
            <w:bookmarkEnd w:id="19"/>
          </w:p>
        </w:tc>
      </w:tr>
      <w:tr w:rsidR="00CD4096" w:rsidRPr="007B2512" w14:paraId="512C4D87" w14:textId="77777777" w:rsidTr="007B2512">
        <w:tc>
          <w:tcPr>
            <w:tcW w:w="9211" w:type="dxa"/>
            <w:gridSpan w:val="3"/>
            <w:shd w:val="clear" w:color="auto" w:fill="E7E6E6"/>
          </w:tcPr>
          <w:p w14:paraId="093F0194" w14:textId="77777777" w:rsidR="00CD4096" w:rsidRPr="007B2512" w:rsidRDefault="00CD4096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 w:rsidRPr="007B2512">
              <w:rPr>
                <w:b/>
                <w:sz w:val="22"/>
                <w:szCs w:val="22"/>
              </w:rPr>
              <w:lastRenderedPageBreak/>
              <w:t>Erklärung der Gesuchstellerin / des Gesuchstellers</w:t>
            </w:r>
          </w:p>
        </w:tc>
      </w:tr>
      <w:tr w:rsidR="00B317DE" w:rsidRPr="007B2512" w14:paraId="6A91794B" w14:textId="77777777" w:rsidTr="007B2512">
        <w:trPr>
          <w:trHeight w:val="3863"/>
        </w:trPr>
        <w:tc>
          <w:tcPr>
            <w:tcW w:w="3227" w:type="dxa"/>
            <w:shd w:val="clear" w:color="auto" w:fill="auto"/>
          </w:tcPr>
          <w:p w14:paraId="2BA707D0" w14:textId="77777777" w:rsidR="004843CC" w:rsidRDefault="004843CC" w:rsidP="007A33CE"/>
          <w:p w14:paraId="41E39340" w14:textId="77777777" w:rsidR="00B317DE" w:rsidRPr="007B2512" w:rsidRDefault="00B317DE" w:rsidP="007A33CE">
            <w:pPr>
              <w:rPr>
                <w:b/>
                <w:caps/>
                <w:sz w:val="28"/>
                <w:szCs w:val="28"/>
                <w:u w:val="single"/>
              </w:rPr>
            </w:pPr>
            <w:r>
              <w:t>Ich bestätige:</w:t>
            </w:r>
          </w:p>
        </w:tc>
        <w:tc>
          <w:tcPr>
            <w:tcW w:w="5984" w:type="dxa"/>
            <w:gridSpan w:val="2"/>
            <w:shd w:val="clear" w:color="auto" w:fill="auto"/>
          </w:tcPr>
          <w:p w14:paraId="5294CC2D" w14:textId="77777777" w:rsidR="004843CC" w:rsidRPr="004843CC" w:rsidRDefault="004843CC" w:rsidP="007A33CE">
            <w:pPr>
              <w:rPr>
                <w:rFonts w:cs="Arial"/>
              </w:rPr>
            </w:pPr>
          </w:p>
          <w:p w14:paraId="3169B097" w14:textId="77777777" w:rsidR="00B317DE" w:rsidRPr="004843CC" w:rsidRDefault="00C71F18" w:rsidP="007A33CE">
            <w:r>
              <w:rPr>
                <w:b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6"/>
            <w:r>
              <w:rPr>
                <w:b/>
              </w:rPr>
              <w:instrText xml:space="preserve"> FORMCHECKBOX </w:instrText>
            </w:r>
            <w:r w:rsidR="002640ED">
              <w:rPr>
                <w:b/>
              </w:rPr>
            </w:r>
            <w:r w:rsidR="002640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B317DE" w:rsidRPr="004843CC">
              <w:rPr>
                <w:b/>
              </w:rPr>
              <w:t xml:space="preserve"> </w:t>
            </w:r>
            <w:r w:rsidR="00B317DE" w:rsidRPr="004843CC">
              <w:t>Ich berichte in folgendem Umfang über das Geschehen im Bundeshaus und übe diese journalistische Tätigkeit für Medien aus, die einem breiten Publikum zugänglich sind:</w:t>
            </w:r>
          </w:p>
          <w:p w14:paraId="3EA86D51" w14:textId="77777777" w:rsidR="00C71F18" w:rsidRDefault="00C71F18" w:rsidP="007A33CE">
            <w:pPr>
              <w:shd w:val="clear" w:color="auto" w:fill="FBE4D5"/>
              <w:rPr>
                <w:b/>
              </w:rPr>
            </w:pPr>
          </w:p>
          <w:p w14:paraId="5E769BCF" w14:textId="77777777" w:rsidR="00B317DE" w:rsidRPr="004843CC" w:rsidRDefault="00C71F18" w:rsidP="007A33CE">
            <w:pPr>
              <w:shd w:val="clear" w:color="auto" w:fill="FBE4D5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  <w:r w:rsidR="00B317DE" w:rsidRPr="004843CC">
              <w:rPr>
                <w:b/>
              </w:rPr>
              <w:t xml:space="preserve"> Stunden pro Woche, d.h.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  <w:r w:rsidR="00B317DE" w:rsidRPr="004843CC">
              <w:rPr>
                <w:b/>
              </w:rPr>
              <w:t xml:space="preserve"> Arbeitstage pro Monat</w:t>
            </w:r>
          </w:p>
          <w:p w14:paraId="074436CF" w14:textId="77777777" w:rsidR="00B317DE" w:rsidRPr="004843CC" w:rsidRDefault="00D359DA" w:rsidP="007A33CE">
            <w:r w:rsidRPr="004843CC">
              <w:rPr>
                <w:i/>
              </w:rPr>
              <w:t>(beide Felder ausfüllen</w:t>
            </w:r>
            <w:r w:rsidRPr="004843CC">
              <w:t>)</w:t>
            </w:r>
          </w:p>
          <w:p w14:paraId="5EF7582C" w14:textId="77777777" w:rsidR="00D359DA" w:rsidRPr="004843CC" w:rsidRDefault="00D359DA" w:rsidP="007A33CE"/>
          <w:p w14:paraId="51FE79EF" w14:textId="77777777" w:rsidR="00B317DE" w:rsidRPr="004843CC" w:rsidRDefault="00C71F18" w:rsidP="007A33CE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7"/>
            <w:r>
              <w:rPr>
                <w:b/>
              </w:rPr>
              <w:instrText xml:space="preserve"> FORMCHECKBOX </w:instrText>
            </w:r>
            <w:r w:rsidR="002640ED">
              <w:rPr>
                <w:b/>
              </w:rPr>
            </w:r>
            <w:r w:rsidR="002640E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B317DE" w:rsidRPr="004843CC">
              <w:rPr>
                <w:b/>
              </w:rPr>
              <w:t xml:space="preserve"> </w:t>
            </w:r>
            <w:r w:rsidR="00B317DE" w:rsidRPr="004843CC">
              <w:t xml:space="preserve">Ich habe die </w:t>
            </w:r>
            <w:hyperlink r:id="rId8" w:history="1">
              <w:r w:rsidR="00B317DE" w:rsidRPr="004843CC">
                <w:rPr>
                  <w:rStyle w:val="Hyperlink"/>
                </w:rPr>
                <w:t>Verordnung über die Akkreditierung von Medienschaffenden für das Medienzentrum Bundeshaus und über die Zutrittsberechtigung zum Medienzentrum (MAkkV)</w:t>
              </w:r>
            </w:hyperlink>
            <w:r w:rsidR="00B317DE" w:rsidRPr="004843CC">
              <w:t xml:space="preserve"> zur Kenntnis genommen.</w:t>
            </w:r>
            <w:r w:rsidR="00B317DE" w:rsidRPr="004843CC">
              <w:rPr>
                <w:b/>
              </w:rPr>
              <w:t xml:space="preserve"> </w:t>
            </w:r>
          </w:p>
          <w:p w14:paraId="2A989985" w14:textId="77777777" w:rsidR="00B317DE" w:rsidRPr="004843CC" w:rsidRDefault="00B317DE" w:rsidP="007A33CE">
            <w:pPr>
              <w:rPr>
                <w:b/>
                <w:caps/>
                <w:u w:val="single"/>
              </w:rPr>
            </w:pPr>
          </w:p>
          <w:p w14:paraId="3B465909" w14:textId="77777777" w:rsidR="00B317DE" w:rsidRPr="004843CC" w:rsidRDefault="00C71F18" w:rsidP="007A33CE">
            <w:pPr>
              <w:autoSpaceDE w:val="0"/>
              <w:autoSpaceDN w:val="0"/>
              <w:adjustRightInd w:val="0"/>
              <w:rPr>
                <w:rFonts w:ascii="Verdana,Bold" w:hAnsi="Verdana,Bold" w:cs="Verdana,Bold"/>
                <w:b/>
                <w:bCs/>
              </w:rPr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8"/>
            <w:r>
              <w:instrText xml:space="preserve"> FORMCHECKBOX </w:instrText>
            </w:r>
            <w:r w:rsidR="002640ED">
              <w:fldChar w:fldCharType="separate"/>
            </w:r>
            <w:r>
              <w:fldChar w:fldCharType="end"/>
            </w:r>
            <w:bookmarkEnd w:id="24"/>
            <w:r>
              <w:t xml:space="preserve"> I</w:t>
            </w:r>
            <w:r w:rsidR="00B317DE" w:rsidRPr="004843CC">
              <w:t>ch habe die «</w:t>
            </w:r>
            <w:hyperlink r:id="rId9" w:history="1">
              <w:r w:rsidR="00B317DE" w:rsidRPr="004843CC">
                <w:rPr>
                  <w:rStyle w:val="Hyperlink"/>
                </w:rPr>
                <w:t>Erklärung der Pflichten und Rechte der Journalistinnen und Journalisten</w:t>
              </w:r>
            </w:hyperlink>
            <w:r w:rsidR="00B317DE" w:rsidRPr="004843CC">
              <w:t xml:space="preserve">» des </w:t>
            </w:r>
            <w:r w:rsidR="00B317DE" w:rsidRPr="004843CC">
              <w:rPr>
                <w:rFonts w:ascii="Verdana,Bold" w:hAnsi="Verdana,Bold" w:cs="Verdana,Bold"/>
                <w:bCs/>
              </w:rPr>
              <w:t>Schweizer Presserats zur Kenntnis genommen und verpflichte mich, diese einzuhalten.</w:t>
            </w:r>
            <w:r w:rsidR="00B317DE" w:rsidRPr="004843CC">
              <w:rPr>
                <w:rFonts w:ascii="Verdana,Bold" w:hAnsi="Verdana,Bold" w:cs="Verdana,Bold"/>
                <w:b/>
                <w:bCs/>
              </w:rPr>
              <w:t xml:space="preserve"> </w:t>
            </w:r>
          </w:p>
          <w:p w14:paraId="14D28052" w14:textId="77777777" w:rsidR="00B317DE" w:rsidRPr="004843CC" w:rsidRDefault="00B317DE" w:rsidP="007A33CE">
            <w:pPr>
              <w:rPr>
                <w:b/>
                <w:caps/>
                <w:u w:val="single"/>
              </w:rPr>
            </w:pPr>
          </w:p>
        </w:tc>
      </w:tr>
      <w:tr w:rsidR="00CD4096" w:rsidRPr="007B2512" w14:paraId="5521332E" w14:textId="77777777" w:rsidTr="007B2512">
        <w:tc>
          <w:tcPr>
            <w:tcW w:w="9211" w:type="dxa"/>
            <w:gridSpan w:val="3"/>
            <w:shd w:val="clear" w:color="auto" w:fill="E7E6E6"/>
          </w:tcPr>
          <w:p w14:paraId="69E7123A" w14:textId="77777777" w:rsidR="00CD4096" w:rsidRDefault="00CD4096" w:rsidP="007A33CE">
            <w:pPr>
              <w:rPr>
                <w:b/>
                <w:sz w:val="22"/>
                <w:szCs w:val="22"/>
              </w:rPr>
            </w:pPr>
            <w:r w:rsidRPr="007B2512">
              <w:rPr>
                <w:b/>
                <w:sz w:val="22"/>
                <w:szCs w:val="22"/>
              </w:rPr>
              <w:t>Einverständniserklärung zur Publikation der Mailadresse</w:t>
            </w:r>
          </w:p>
          <w:p w14:paraId="60B32F0F" w14:textId="77777777" w:rsidR="00C71F18" w:rsidRPr="007B2512" w:rsidRDefault="00C71F18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  <w:tr w:rsidR="008A58A1" w:rsidRPr="007B2512" w14:paraId="6BA970E7" w14:textId="77777777" w:rsidTr="007B2512">
        <w:tc>
          <w:tcPr>
            <w:tcW w:w="3227" w:type="dxa"/>
            <w:shd w:val="clear" w:color="auto" w:fill="auto"/>
          </w:tcPr>
          <w:p w14:paraId="75B558A7" w14:textId="77777777" w:rsidR="00C71F18" w:rsidRDefault="00C71F18" w:rsidP="007A33CE">
            <w:pPr>
              <w:tabs>
                <w:tab w:val="left" w:leader="dot" w:pos="9100"/>
              </w:tabs>
            </w:pPr>
          </w:p>
          <w:p w14:paraId="491702EB" w14:textId="77777777" w:rsidR="00A37E23" w:rsidRPr="00C71F18" w:rsidRDefault="00C71F18" w:rsidP="007A33CE">
            <w:pPr>
              <w:tabs>
                <w:tab w:val="left" w:leader="dot" w:pos="9100"/>
              </w:tabs>
              <w:rPr>
                <w:sz w:val="40"/>
                <w:szCs w:val="40"/>
              </w:rPr>
            </w:pPr>
            <w:r w:rsidRPr="00C71F1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Pr="00C71F18">
              <w:instrText xml:space="preserve"> FORMCHECKBOX </w:instrText>
            </w:r>
            <w:r w:rsidR="002640ED">
              <w:fldChar w:fldCharType="separate"/>
            </w:r>
            <w:r w:rsidRPr="00C71F18">
              <w:fldChar w:fldCharType="end"/>
            </w:r>
            <w:bookmarkEnd w:id="25"/>
            <w:r w:rsidR="00A37E23" w:rsidRPr="007B2512">
              <w:rPr>
                <w:sz w:val="40"/>
                <w:szCs w:val="40"/>
              </w:rPr>
              <w:t xml:space="preserve"> </w:t>
            </w:r>
            <w:r w:rsidR="00A37E23" w:rsidRPr="00200EF1">
              <w:t xml:space="preserve">Ja, ich bin damit einverstanden, dass meine berufliche </w:t>
            </w:r>
            <w:r w:rsidR="00A37E23">
              <w:t>E-Mail-</w:t>
            </w:r>
            <w:r w:rsidR="00A37E23" w:rsidRPr="00200EF1">
              <w:t xml:space="preserve">Adresse </w:t>
            </w:r>
            <w:r w:rsidR="00A37E23" w:rsidRPr="00CD4096">
              <w:t xml:space="preserve">auf der </w:t>
            </w:r>
            <w:hyperlink r:id="rId10" w:history="1">
              <w:r w:rsidR="00A37E23" w:rsidRPr="00CD4096">
                <w:rPr>
                  <w:rStyle w:val="Hyperlink"/>
                </w:rPr>
                <w:t>Internetseite der Bundeskanzlei</w:t>
              </w:r>
            </w:hyperlink>
            <w:r w:rsidR="00A37E23" w:rsidRPr="00CD4096">
              <w:t xml:space="preserve"> publiziert wird.</w:t>
            </w:r>
            <w:r w:rsidR="00A37E23" w:rsidRPr="00200EF1">
              <w:t xml:space="preserve">                         </w:t>
            </w:r>
          </w:p>
          <w:p w14:paraId="12D7BBC7" w14:textId="77777777" w:rsidR="008A58A1" w:rsidRPr="007B2512" w:rsidRDefault="008A58A1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  <w:tc>
          <w:tcPr>
            <w:tcW w:w="5984" w:type="dxa"/>
            <w:gridSpan w:val="2"/>
            <w:shd w:val="clear" w:color="auto" w:fill="auto"/>
          </w:tcPr>
          <w:p w14:paraId="794B82ED" w14:textId="77777777" w:rsidR="00C71F18" w:rsidRDefault="00C71F18" w:rsidP="007A33CE">
            <w:pPr>
              <w:tabs>
                <w:tab w:val="left" w:leader="dot" w:pos="9100"/>
              </w:tabs>
            </w:pPr>
          </w:p>
          <w:p w14:paraId="60EAC2CB" w14:textId="77777777" w:rsidR="00A37E23" w:rsidRDefault="00C71F18" w:rsidP="007A33CE">
            <w:pPr>
              <w:tabs>
                <w:tab w:val="left" w:leader="dot" w:pos="9100"/>
              </w:tabs>
            </w:pPr>
            <w:r w:rsidRPr="00C71F1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0"/>
            <w:r w:rsidRPr="00C71F18">
              <w:instrText xml:space="preserve"> FORMCHECKBOX </w:instrText>
            </w:r>
            <w:r w:rsidR="002640ED">
              <w:fldChar w:fldCharType="separate"/>
            </w:r>
            <w:r w:rsidRPr="00C71F18">
              <w:fldChar w:fldCharType="end"/>
            </w:r>
            <w:bookmarkEnd w:id="26"/>
            <w:r w:rsidR="00A37E23" w:rsidRPr="007B2512">
              <w:rPr>
                <w:sz w:val="40"/>
                <w:szCs w:val="40"/>
              </w:rPr>
              <w:t xml:space="preserve"> </w:t>
            </w:r>
            <w:r w:rsidR="00A37E23" w:rsidRPr="00200EF1">
              <w:t xml:space="preserve">Nein, ich möchte meine berufliche </w:t>
            </w:r>
            <w:r w:rsidR="00A37E23">
              <w:t>E-Mail-</w:t>
            </w:r>
            <w:r w:rsidR="00A37E23" w:rsidRPr="00200EF1">
              <w:t>Adresse nicht publizieren</w:t>
            </w:r>
            <w:r w:rsidR="00A37E23">
              <w:t>.</w:t>
            </w:r>
          </w:p>
          <w:p w14:paraId="293FD9F6" w14:textId="77777777" w:rsidR="00CD4096" w:rsidRPr="00200EF1" w:rsidRDefault="00CD4096" w:rsidP="007A33CE">
            <w:pPr>
              <w:tabs>
                <w:tab w:val="left" w:leader="dot" w:pos="9100"/>
              </w:tabs>
            </w:pPr>
          </w:p>
          <w:p w14:paraId="119981A5" w14:textId="77777777" w:rsidR="00A37E23" w:rsidRPr="007B2512" w:rsidRDefault="00A37E23" w:rsidP="007A33CE">
            <w:pPr>
              <w:tabs>
                <w:tab w:val="left" w:leader="dot" w:pos="9100"/>
              </w:tabs>
              <w:rPr>
                <w:i/>
              </w:rPr>
            </w:pPr>
            <w:r w:rsidRPr="007B2512">
              <w:rPr>
                <w:i/>
              </w:rPr>
              <w:t>Bitte beachten Sie: Ohne Ihren Gegenbericht gehen wir von Ihrer Zustimmung zur Publikation der beruflichen E-Mail-Adresse aus.</w:t>
            </w:r>
          </w:p>
          <w:p w14:paraId="490F5129" w14:textId="77777777" w:rsidR="008A58A1" w:rsidRPr="007B2512" w:rsidRDefault="008A58A1" w:rsidP="007A33CE">
            <w:pPr>
              <w:rPr>
                <w:b/>
                <w:caps/>
                <w:sz w:val="28"/>
                <w:szCs w:val="28"/>
                <w:u w:val="single"/>
              </w:rPr>
            </w:pPr>
          </w:p>
        </w:tc>
      </w:tr>
    </w:tbl>
    <w:p w14:paraId="5E5D340B" w14:textId="77777777" w:rsidR="004843CC" w:rsidRDefault="004843CC" w:rsidP="007A33CE">
      <w:pPr>
        <w:tabs>
          <w:tab w:val="left" w:pos="4111"/>
          <w:tab w:val="left" w:leader="dot" w:pos="8928"/>
        </w:tabs>
        <w:ind w:left="-142"/>
      </w:pPr>
    </w:p>
    <w:p w14:paraId="38A27A04" w14:textId="77777777" w:rsidR="00432133" w:rsidRDefault="00432133" w:rsidP="007A33CE">
      <w:pPr>
        <w:tabs>
          <w:tab w:val="left" w:pos="4111"/>
          <w:tab w:val="left" w:leader="dot" w:pos="8928"/>
        </w:tabs>
        <w:ind w:left="-142"/>
      </w:pPr>
    </w:p>
    <w:p w14:paraId="4C2FB422" w14:textId="77777777" w:rsidR="00432133" w:rsidRDefault="00432133" w:rsidP="007A33CE">
      <w:pPr>
        <w:tabs>
          <w:tab w:val="left" w:pos="4111"/>
          <w:tab w:val="left" w:leader="dot" w:pos="8928"/>
        </w:tabs>
        <w:ind w:left="-142"/>
      </w:pPr>
    </w:p>
    <w:p w14:paraId="5D1E5D88" w14:textId="77777777" w:rsidR="0016476B" w:rsidRPr="000C32EF" w:rsidRDefault="00316C08" w:rsidP="007A33CE">
      <w:pPr>
        <w:tabs>
          <w:tab w:val="left" w:pos="4111"/>
          <w:tab w:val="left" w:leader="dot" w:pos="8928"/>
        </w:tabs>
        <w:ind w:left="-142"/>
      </w:pPr>
      <w:r>
        <w:t>Weitere Angaben:</w:t>
      </w:r>
    </w:p>
    <w:p w14:paraId="70F71ACC" w14:textId="77777777" w:rsidR="002B3A08" w:rsidRPr="000C32EF" w:rsidRDefault="002B3A08" w:rsidP="007A33CE">
      <w:pPr>
        <w:tabs>
          <w:tab w:val="left" w:pos="3544"/>
          <w:tab w:val="left" w:leader="dot" w:pos="8928"/>
        </w:tabs>
        <w:ind w:left="-142"/>
      </w:pPr>
    </w:p>
    <w:p w14:paraId="52CBEFA1" w14:textId="77777777" w:rsidR="005D1832" w:rsidRPr="000C32EF" w:rsidRDefault="00C71F18" w:rsidP="007A33CE">
      <w:pPr>
        <w:tabs>
          <w:tab w:val="left" w:pos="3544"/>
          <w:tab w:val="left" w:leader="dot" w:pos="8928"/>
        </w:tabs>
        <w:ind w:left="-142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14:paraId="74B4E680" w14:textId="77777777" w:rsidR="005D1832" w:rsidRPr="003943E4" w:rsidRDefault="005D1832" w:rsidP="007A33CE">
      <w:pPr>
        <w:tabs>
          <w:tab w:val="left" w:pos="3544"/>
          <w:tab w:val="left" w:leader="dot" w:pos="8928"/>
        </w:tabs>
        <w:ind w:left="-142"/>
      </w:pPr>
    </w:p>
    <w:tbl>
      <w:tblPr>
        <w:tblW w:w="0" w:type="auto"/>
        <w:tblInd w:w="-142" w:type="dxa"/>
        <w:shd w:val="clear" w:color="auto" w:fill="FBE4D5"/>
        <w:tblLook w:val="04A0" w:firstRow="1" w:lastRow="0" w:firstColumn="1" w:lastColumn="0" w:noHBand="0" w:noVBand="1"/>
      </w:tblPr>
      <w:tblGrid>
        <w:gridCol w:w="4605"/>
        <w:gridCol w:w="4606"/>
      </w:tblGrid>
      <w:tr w:rsidR="00B317DE" w14:paraId="2D713816" w14:textId="77777777" w:rsidTr="007B2512">
        <w:tc>
          <w:tcPr>
            <w:tcW w:w="4605" w:type="dxa"/>
            <w:shd w:val="clear" w:color="auto" w:fill="FBE4D5"/>
          </w:tcPr>
          <w:p w14:paraId="5AFBB5BC" w14:textId="77777777" w:rsidR="00B317DE" w:rsidRPr="007B2512" w:rsidRDefault="00B317DE" w:rsidP="007A33CE">
            <w:pPr>
              <w:tabs>
                <w:tab w:val="left" w:pos="0"/>
              </w:tabs>
              <w:rPr>
                <w:b/>
              </w:rPr>
            </w:pPr>
          </w:p>
          <w:p w14:paraId="0577C33E" w14:textId="77777777" w:rsidR="00B317DE" w:rsidRPr="007B2512" w:rsidRDefault="00B317DE" w:rsidP="007A33CE">
            <w:pPr>
              <w:tabs>
                <w:tab w:val="left" w:pos="0"/>
              </w:tabs>
              <w:rPr>
                <w:b/>
              </w:rPr>
            </w:pPr>
            <w:r w:rsidRPr="007B2512">
              <w:rPr>
                <w:b/>
              </w:rPr>
              <w:t>Datum</w:t>
            </w:r>
            <w:r w:rsidR="00C71F18">
              <w:rPr>
                <w:b/>
              </w:rPr>
              <w:t xml:space="preserve"> </w:t>
            </w:r>
            <w:r w:rsidR="00C71F18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="00C71F18">
              <w:rPr>
                <w:b/>
              </w:rPr>
              <w:instrText xml:space="preserve"> FORMTEXT </w:instrText>
            </w:r>
            <w:r w:rsidR="00C71F18">
              <w:rPr>
                <w:b/>
              </w:rPr>
            </w:r>
            <w:r w:rsidR="00C71F18">
              <w:rPr>
                <w:b/>
              </w:rPr>
              <w:fldChar w:fldCharType="separate"/>
            </w:r>
            <w:r w:rsidR="00F04275">
              <w:rPr>
                <w:b/>
              </w:rPr>
              <w:t> </w:t>
            </w:r>
            <w:r w:rsidR="00F04275">
              <w:rPr>
                <w:b/>
              </w:rPr>
              <w:t> </w:t>
            </w:r>
            <w:r w:rsidR="00F04275">
              <w:rPr>
                <w:b/>
              </w:rPr>
              <w:t> </w:t>
            </w:r>
            <w:r w:rsidR="00F04275">
              <w:rPr>
                <w:b/>
              </w:rPr>
              <w:t> </w:t>
            </w:r>
            <w:r w:rsidR="00F04275">
              <w:rPr>
                <w:b/>
              </w:rPr>
              <w:t> </w:t>
            </w:r>
            <w:r w:rsidR="00C71F18">
              <w:rPr>
                <w:b/>
              </w:rPr>
              <w:fldChar w:fldCharType="end"/>
            </w:r>
            <w:bookmarkEnd w:id="28"/>
          </w:p>
          <w:p w14:paraId="5E89E21C" w14:textId="77777777" w:rsidR="00B317DE" w:rsidRDefault="00B317DE" w:rsidP="007A33CE">
            <w:pPr>
              <w:tabs>
                <w:tab w:val="left" w:pos="0"/>
              </w:tabs>
            </w:pPr>
          </w:p>
        </w:tc>
        <w:tc>
          <w:tcPr>
            <w:tcW w:w="4606" w:type="dxa"/>
            <w:shd w:val="clear" w:color="auto" w:fill="FBE4D5"/>
          </w:tcPr>
          <w:p w14:paraId="6AB43C0A" w14:textId="77777777" w:rsidR="00B317DE" w:rsidRPr="007B2512" w:rsidRDefault="00B317DE" w:rsidP="007A33CE">
            <w:pPr>
              <w:tabs>
                <w:tab w:val="left" w:pos="0"/>
              </w:tabs>
              <w:rPr>
                <w:b/>
              </w:rPr>
            </w:pPr>
          </w:p>
          <w:p w14:paraId="1F702CBE" w14:textId="77777777" w:rsidR="00B317DE" w:rsidRDefault="00B317DE" w:rsidP="007A33CE">
            <w:pPr>
              <w:tabs>
                <w:tab w:val="left" w:pos="0"/>
              </w:tabs>
            </w:pPr>
            <w:r w:rsidRPr="007B2512">
              <w:rPr>
                <w:b/>
              </w:rPr>
              <w:t>Unterschrift ……………………………………</w:t>
            </w:r>
            <w:r w:rsidRPr="007B2512">
              <w:rPr>
                <w:b/>
              </w:rPr>
              <w:tab/>
            </w:r>
          </w:p>
        </w:tc>
      </w:tr>
    </w:tbl>
    <w:p w14:paraId="6B816D45" w14:textId="77777777" w:rsidR="007864E8" w:rsidRDefault="007864E8" w:rsidP="007A33CE">
      <w:pPr>
        <w:tabs>
          <w:tab w:val="left" w:leader="dot" w:pos="9000"/>
        </w:tabs>
        <w:ind w:left="-142" w:right="-143"/>
      </w:pPr>
    </w:p>
    <w:p w14:paraId="5F49E2A1" w14:textId="77777777" w:rsidR="004843CC" w:rsidRPr="00E54C29" w:rsidRDefault="004843CC" w:rsidP="007A33CE">
      <w:pPr>
        <w:tabs>
          <w:tab w:val="left" w:leader="dot" w:pos="9000"/>
        </w:tabs>
        <w:ind w:left="-142" w:right="-143"/>
      </w:pPr>
    </w:p>
    <w:p w14:paraId="3088305A" w14:textId="77777777" w:rsidR="004F00C1" w:rsidRPr="004F00C1" w:rsidRDefault="004F00C1" w:rsidP="007A33CE">
      <w:pPr>
        <w:tabs>
          <w:tab w:val="left" w:leader="dot" w:pos="9100"/>
        </w:tabs>
        <w:ind w:left="-142" w:right="-143"/>
        <w:rPr>
          <w:u w:val="single"/>
        </w:rPr>
      </w:pPr>
      <w:r w:rsidRPr="004F00C1">
        <w:rPr>
          <w:u w:val="single"/>
        </w:rPr>
        <w:t>Beilagen:</w:t>
      </w:r>
    </w:p>
    <w:p w14:paraId="73B3BBD1" w14:textId="77777777" w:rsidR="004F00C1" w:rsidRDefault="004F00C1" w:rsidP="007A33CE">
      <w:pPr>
        <w:tabs>
          <w:tab w:val="left" w:leader="dot" w:pos="9100"/>
        </w:tabs>
        <w:ind w:left="-142" w:right="-143"/>
      </w:pPr>
      <w:r>
        <w:t xml:space="preserve">Bestätigung der </w:t>
      </w:r>
      <w:r w:rsidR="00316C08">
        <w:t>Leitung Bundeshausredaktion/ des Arbeitgebers</w:t>
      </w:r>
    </w:p>
    <w:p w14:paraId="513939EF" w14:textId="77777777" w:rsidR="003772F9" w:rsidRDefault="004F00C1" w:rsidP="007A33CE">
      <w:pPr>
        <w:tabs>
          <w:tab w:val="left" w:leader="dot" w:pos="9100"/>
        </w:tabs>
        <w:ind w:left="-142" w:right="-143"/>
      </w:pPr>
      <w:r w:rsidRPr="00406A7B">
        <w:rPr>
          <w:rFonts w:cs="Arial"/>
          <w:color w:val="000000"/>
          <w:lang w:val="de-DE"/>
        </w:rPr>
        <w:t xml:space="preserve">1 </w:t>
      </w:r>
      <w:r w:rsidR="003772F9">
        <w:rPr>
          <w:rFonts w:cs="Arial"/>
          <w:color w:val="000000"/>
          <w:lang w:val="de-DE"/>
        </w:rPr>
        <w:t xml:space="preserve">qualitativ gutes </w:t>
      </w:r>
      <w:r w:rsidR="00363B96">
        <w:rPr>
          <w:rFonts w:cs="Arial"/>
          <w:color w:val="000000"/>
          <w:lang w:val="de-DE"/>
        </w:rPr>
        <w:t xml:space="preserve">und aktuelles </w:t>
      </w:r>
      <w:r w:rsidRPr="00406A7B">
        <w:rPr>
          <w:rFonts w:cs="Arial"/>
          <w:color w:val="000000"/>
          <w:lang w:val="de-DE"/>
        </w:rPr>
        <w:t>Passfoto in elektronischer Form</w:t>
      </w:r>
      <w:r w:rsidRPr="00406A7B">
        <w:t xml:space="preserve"> </w:t>
      </w:r>
    </w:p>
    <w:p w14:paraId="1B706D27" w14:textId="77777777" w:rsidR="006072CC" w:rsidRDefault="006072CC" w:rsidP="007A33CE">
      <w:pPr>
        <w:tabs>
          <w:tab w:val="left" w:leader="dot" w:pos="9100"/>
        </w:tabs>
        <w:ind w:left="-142" w:right="-143"/>
      </w:pPr>
    </w:p>
    <w:p w14:paraId="43183727" w14:textId="77777777" w:rsidR="0079269A" w:rsidRDefault="0069284F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</w:pPr>
      <w:r>
        <w:sym w:font="Wingdings" w:char="F0E0"/>
      </w:r>
      <w:r>
        <w:t xml:space="preserve"> </w:t>
      </w:r>
      <w:r w:rsidR="003772F9" w:rsidRPr="00443319">
        <w:t>Bitte d</w:t>
      </w:r>
      <w:r w:rsidR="00CD4096">
        <w:t>as unterzeichnete</w:t>
      </w:r>
      <w:r w:rsidR="003772F9" w:rsidRPr="00443319">
        <w:t xml:space="preserve"> </w:t>
      </w:r>
      <w:r w:rsidR="003772F9" w:rsidRPr="000C32EF">
        <w:rPr>
          <w:b/>
        </w:rPr>
        <w:t>Formular</w:t>
      </w:r>
      <w:r w:rsidR="003772F9" w:rsidRPr="00443319">
        <w:t xml:space="preserve"> sowie die </w:t>
      </w:r>
      <w:r w:rsidR="003772F9" w:rsidRPr="00CD4096">
        <w:rPr>
          <w:b/>
        </w:rPr>
        <w:t xml:space="preserve">Bestätigung der </w:t>
      </w:r>
      <w:r w:rsidR="00316C08">
        <w:rPr>
          <w:b/>
        </w:rPr>
        <w:t>Leitung Bundeshausredaktion / des Arbeitgebers</w:t>
      </w:r>
      <w:r w:rsidR="003772F9" w:rsidRPr="00443319">
        <w:t xml:space="preserve"> </w:t>
      </w:r>
      <w:r w:rsidR="0016654A">
        <w:t>senden an:</w:t>
      </w:r>
    </w:p>
    <w:p w14:paraId="13089FAC" w14:textId="77777777" w:rsidR="0079269A" w:rsidRDefault="0079269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</w:pPr>
    </w:p>
    <w:p w14:paraId="4CE24E6B" w14:textId="77777777" w:rsidR="0069284F" w:rsidRDefault="002640ED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</w:pPr>
      <w:hyperlink r:id="rId11" w:history="1">
        <w:r w:rsidR="00412158" w:rsidRPr="00C6091C">
          <w:rPr>
            <w:rStyle w:val="Hyperlink"/>
          </w:rPr>
          <w:t>infokomm@bk.admin.ch</w:t>
        </w:r>
      </w:hyperlink>
      <w:r w:rsidR="006B21CD">
        <w:t xml:space="preserve"> </w:t>
      </w:r>
      <w:r w:rsidR="00CD4096">
        <w:t xml:space="preserve">(unterzeichnete Dokumente einscannen) </w:t>
      </w:r>
      <w:r w:rsidR="006B21CD">
        <w:t>oder</w:t>
      </w:r>
      <w:r w:rsidR="00CD4096">
        <w:t xml:space="preserve"> per Post </w:t>
      </w:r>
      <w:r w:rsidR="00363B96">
        <w:t>a</w:t>
      </w:r>
      <w:r w:rsidR="00CD4096">
        <w:t>n</w:t>
      </w:r>
      <w:r w:rsidR="006B21CD">
        <w:t xml:space="preserve"> Bundeskanzlei,</w:t>
      </w:r>
      <w:r w:rsidR="00363B96">
        <w:t xml:space="preserve"> </w:t>
      </w:r>
      <w:r w:rsidR="006B21CD">
        <w:t>Sektion Kommunikation, Bundeshaus West, 3003 Bern</w:t>
      </w:r>
      <w:r w:rsidR="00CD4096">
        <w:t xml:space="preserve">, </w:t>
      </w:r>
      <w:r w:rsidR="006B21CD">
        <w:t>Tel. 058 462 37 91</w:t>
      </w:r>
    </w:p>
    <w:p w14:paraId="20E73CE9" w14:textId="77777777" w:rsidR="0069284F" w:rsidRDefault="0069284F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</w:pPr>
    </w:p>
    <w:p w14:paraId="6218688C" w14:textId="77777777" w:rsidR="00412158" w:rsidRDefault="0069284F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</w:pPr>
      <w:r>
        <w:sym w:font="Wingdings" w:char="F0E0"/>
      </w:r>
      <w:r>
        <w:t xml:space="preserve"> </w:t>
      </w:r>
      <w:r w:rsidR="00412158">
        <w:t xml:space="preserve">Bitte das </w:t>
      </w:r>
      <w:r w:rsidR="00412158" w:rsidRPr="000C32EF">
        <w:rPr>
          <w:b/>
        </w:rPr>
        <w:t>Passfoto</w:t>
      </w:r>
      <w:r w:rsidR="00412158">
        <w:t xml:space="preserve"> in elektronischer Form senden an: </w:t>
      </w:r>
      <w:hyperlink r:id="rId12" w:history="1">
        <w:r w:rsidR="00412158" w:rsidRPr="00C6091C">
          <w:rPr>
            <w:rStyle w:val="Hyperlink"/>
          </w:rPr>
          <w:t>infokomm@bk.admin.ch</w:t>
        </w:r>
      </w:hyperlink>
    </w:p>
    <w:p w14:paraId="5D6F9BA6" w14:textId="77777777" w:rsidR="00D359DA" w:rsidRDefault="00D359D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</w:pPr>
    </w:p>
    <w:p w14:paraId="1DB31283" w14:textId="77777777" w:rsidR="00D359DA" w:rsidRPr="00D359DA" w:rsidRDefault="00D359DA" w:rsidP="007A33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tabs>
          <w:tab w:val="left" w:pos="284"/>
        </w:tabs>
        <w:rPr>
          <w:b/>
        </w:rPr>
      </w:pPr>
      <w:r w:rsidRPr="00D359DA">
        <w:rPr>
          <w:b/>
        </w:rPr>
        <w:t>Es werden nur vollständig ausgefüllte Gesuchsformulare bearbeitet.</w:t>
      </w:r>
    </w:p>
    <w:sectPr w:rsidR="00D359DA" w:rsidRPr="00D359DA" w:rsidSect="00316C0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340" w:right="1134" w:bottom="737" w:left="1701" w:header="68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55D0" w14:textId="77777777" w:rsidR="00CF76B6" w:rsidRDefault="00CF76B6">
      <w:r>
        <w:separator/>
      </w:r>
    </w:p>
  </w:endnote>
  <w:endnote w:type="continuationSeparator" w:id="0">
    <w:p w14:paraId="2437115D" w14:textId="77777777" w:rsidR="00CF76B6" w:rsidRDefault="00C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4" w:type="dxa"/>
      <w:tblLayout w:type="fixed"/>
      <w:tblLook w:val="01E0" w:firstRow="1" w:lastRow="1" w:firstColumn="1" w:lastColumn="1" w:noHBand="0" w:noVBand="0"/>
    </w:tblPr>
    <w:tblGrid>
      <w:gridCol w:w="9485"/>
      <w:gridCol w:w="409"/>
    </w:tblGrid>
    <w:tr w:rsidR="00CF5528" w:rsidRPr="00D33E17" w14:paraId="160BDC64" w14:textId="77777777">
      <w:trPr>
        <w:cantSplit/>
      </w:trPr>
      <w:tc>
        <w:tcPr>
          <w:tcW w:w="9611" w:type="dxa"/>
          <w:gridSpan w:val="2"/>
          <w:vAlign w:val="bottom"/>
        </w:tcPr>
        <w:p w14:paraId="44F8C0DE" w14:textId="77777777" w:rsidR="00CF5528" w:rsidRPr="00D33E17" w:rsidRDefault="00CF5528">
          <w:pPr>
            <w:pStyle w:val="Seite"/>
          </w:pPr>
        </w:p>
      </w:tc>
    </w:tr>
    <w:tr w:rsidR="00CF5528" w:rsidRPr="00AF1B75" w14:paraId="48F7F114" w14:textId="77777777">
      <w:trPr>
        <w:gridAfter w:val="1"/>
        <w:wAfter w:w="397" w:type="dxa"/>
        <w:cantSplit/>
        <w:trHeight w:hRule="exact" w:val="595"/>
      </w:trPr>
      <w:tc>
        <w:tcPr>
          <w:tcW w:w="9214" w:type="dxa"/>
          <w:vAlign w:val="bottom"/>
        </w:tcPr>
        <w:p w14:paraId="6012B6B4" w14:textId="77777777" w:rsidR="00CF5528" w:rsidRPr="00AF1B75" w:rsidRDefault="00CF5528" w:rsidP="00CD4096">
          <w:pPr>
            <w:pStyle w:val="Pfad"/>
            <w:ind w:left="720"/>
          </w:pPr>
        </w:p>
      </w:tc>
    </w:tr>
  </w:tbl>
  <w:p w14:paraId="6AE8765D" w14:textId="77777777" w:rsidR="00CF5528" w:rsidRPr="00AF1B75" w:rsidRDefault="00CF5528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ook w:val="01E0" w:firstRow="1" w:lastRow="1" w:firstColumn="1" w:lastColumn="1" w:noHBand="0" w:noVBand="0"/>
    </w:tblPr>
    <w:tblGrid>
      <w:gridCol w:w="9215"/>
    </w:tblGrid>
    <w:tr w:rsidR="00CF5528" w:rsidRPr="00CD4096" w14:paraId="0415F81B" w14:textId="77777777">
      <w:trPr>
        <w:cantSplit/>
        <w:trHeight w:hRule="exact" w:val="595"/>
      </w:trPr>
      <w:tc>
        <w:tcPr>
          <w:tcW w:w="9215" w:type="dxa"/>
          <w:vAlign w:val="bottom"/>
        </w:tcPr>
        <w:p w14:paraId="6EF69098" w14:textId="77777777" w:rsidR="00CF5528" w:rsidRPr="00CD4096" w:rsidRDefault="00CF5528">
          <w:pPr>
            <w:pStyle w:val="Pfad"/>
          </w:pPr>
        </w:p>
      </w:tc>
    </w:tr>
  </w:tbl>
  <w:p w14:paraId="59DBD20A" w14:textId="77777777" w:rsidR="00CF5528" w:rsidRPr="00CD4096" w:rsidRDefault="00CF5528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F13ED" w14:textId="77777777" w:rsidR="00CF76B6" w:rsidRDefault="00CF76B6">
      <w:r>
        <w:separator/>
      </w:r>
    </w:p>
  </w:footnote>
  <w:footnote w:type="continuationSeparator" w:id="0">
    <w:p w14:paraId="18CD70A2" w14:textId="77777777" w:rsidR="00CF76B6" w:rsidRDefault="00CF7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F5528" w14:paraId="061A54F5" w14:textId="77777777">
      <w:trPr>
        <w:cantSplit/>
        <w:trHeight w:hRule="exact" w:val="20"/>
      </w:trPr>
      <w:tc>
        <w:tcPr>
          <w:tcW w:w="4848" w:type="dxa"/>
        </w:tcPr>
        <w:p w14:paraId="71CB1B7A" w14:textId="77777777" w:rsidR="00CF5528" w:rsidRPr="00E534A0" w:rsidRDefault="00CF5528">
          <w:pPr>
            <w:pStyle w:val="Logo"/>
          </w:pPr>
        </w:p>
      </w:tc>
      <w:tc>
        <w:tcPr>
          <w:tcW w:w="4961" w:type="dxa"/>
        </w:tcPr>
        <w:p w14:paraId="17E9F9A1" w14:textId="77777777" w:rsidR="00CF5528" w:rsidRPr="00D33E17" w:rsidRDefault="00CF5528">
          <w:pPr>
            <w:pStyle w:val="Kopfzeile"/>
            <w:keepNext/>
          </w:pPr>
        </w:p>
      </w:tc>
    </w:tr>
  </w:tbl>
  <w:p w14:paraId="3B39E8B6" w14:textId="77777777" w:rsidR="00CF5528" w:rsidRPr="00D33E17" w:rsidRDefault="00CF5528" w:rsidP="00AF1B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CF5528" w14:paraId="1319C0CB" w14:textId="77777777" w:rsidTr="00B712CA">
      <w:trPr>
        <w:cantSplit/>
        <w:trHeight w:hRule="exact" w:val="1620"/>
      </w:trPr>
      <w:tc>
        <w:tcPr>
          <w:tcW w:w="4848" w:type="dxa"/>
        </w:tcPr>
        <w:p w14:paraId="0883696D" w14:textId="7228DE0D" w:rsidR="00CF5528" w:rsidRPr="00E534A0" w:rsidRDefault="00492327">
          <w:pPr>
            <w:pStyle w:val="Logo"/>
          </w:pPr>
          <w:r>
            <w:drawing>
              <wp:inline distT="0" distB="0" distL="0" distR="0" wp14:anchorId="4DF689D5" wp14:editId="7C37579B">
                <wp:extent cx="1992630" cy="65532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263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34702E13" w14:textId="77777777" w:rsidR="00CF5528" w:rsidRPr="00E83EF3" w:rsidRDefault="00CF5528">
          <w:pPr>
            <w:pStyle w:val="KopfDept"/>
            <w:rPr>
              <w:b/>
            </w:rPr>
          </w:pPr>
          <w:r w:rsidRPr="00E83EF3">
            <w:rPr>
              <w:b/>
              <w:lang w:val="en-GB"/>
            </w:rPr>
            <w:fldChar w:fldCharType="begin"/>
          </w:r>
          <w:r w:rsidRPr="00E83EF3">
            <w:rPr>
              <w:b/>
            </w:rPr>
            <w:instrText xml:space="preserve"> DOCVARIABLE  </w:instrText>
          </w:r>
          <w:r>
            <w:rPr>
              <w:b/>
            </w:rPr>
            <w:instrText>CDBund_FixBKLang</w:instrText>
          </w:r>
          <w:r w:rsidRPr="00E83EF3">
            <w:rPr>
              <w:b/>
            </w:rPr>
            <w:instrText xml:space="preserve">  \* MERGEFORMAT </w:instrText>
          </w:r>
          <w:r w:rsidRPr="00E83EF3">
            <w:rPr>
              <w:b/>
              <w:lang w:val="en-GB"/>
            </w:rPr>
            <w:fldChar w:fldCharType="separate"/>
          </w:r>
          <w:r w:rsidR="00530E1E">
            <w:rPr>
              <w:b/>
            </w:rPr>
            <w:t>Bundeskanzlei BK</w:t>
          </w:r>
          <w:r w:rsidRPr="00E83EF3">
            <w:rPr>
              <w:b/>
              <w:lang w:val="en-GB"/>
            </w:rPr>
            <w:fldChar w:fldCharType="end"/>
          </w:r>
        </w:p>
        <w:p w14:paraId="4EA46093" w14:textId="77777777" w:rsidR="00CF5528" w:rsidRPr="00D33E17" w:rsidRDefault="002A4F52" w:rsidP="002A4F52">
          <w:pPr>
            <w:pStyle w:val="Kopfzeile"/>
          </w:pPr>
          <w:r>
            <w:t>Sektion Kommunikation</w:t>
          </w:r>
          <w:r w:rsidRPr="00D33E17">
            <w:t xml:space="preserve"> </w:t>
          </w:r>
        </w:p>
      </w:tc>
    </w:tr>
  </w:tbl>
  <w:p w14:paraId="5E05F9F8" w14:textId="77777777" w:rsidR="00CF5528" w:rsidRPr="00D33E17" w:rsidRDefault="00CF5528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F13AA"/>
    <w:multiLevelType w:val="hybridMultilevel"/>
    <w:tmpl w:val="27C4FC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31F34"/>
    <w:multiLevelType w:val="hybridMultilevel"/>
    <w:tmpl w:val="32C2A2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84532"/>
    <w:multiLevelType w:val="hybridMultilevel"/>
    <w:tmpl w:val="22C43820"/>
    <w:lvl w:ilvl="0" w:tplc="C730102E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DrKPFt7EX/La5xiXWsoP3kjAfB1VT5kbuxDvjFHXWTvJvIaM9qxdhJ22LFfzK/SEDAmbNUqvQPcgkPCxT/T3Q==" w:salt="Uq2n7LIlOSBWjbpLH9iOR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DBund_Body" w:val="17.01.2008 13:49:07"/>
    <w:docVar w:name="CDBund_DokArt" w:val="Basisformular Hochformat"/>
    <w:docVar w:name="CDBund_DokArtTech" w:val="Bhoch"/>
    <w:docVar w:name="CDBund_DokSprache" w:val="DE"/>
    <w:docVar w:name="CDBund_FixAbsEMail" w:val="susanna.walser@bk.admin.ch"/>
    <w:docVar w:name="CDBund_FixAbsFunktion" w:val="Sachbearbeiterin"/>
    <w:docVar w:name="CDBund_FixAbsInfo" w:val="Bundeskanzlei  BK_x000b_Susanna Walser_x000b_Bundeshaus West, 3003 Bern_x000b_Tel. +41 31 322 37 91, Fax +41 31 322 37 06_x000b_susanna.walser@bk.admin.ch_x000b_www.bk.admin.ch"/>
    <w:docVar w:name="CDBund_FixAbsInternet" w:val="www.bk.admin.ch"/>
    <w:docVar w:name="CDBund_FixAbsMobile" w:val=" "/>
    <w:docVar w:name="CDBund_FixAbsName" w:val="Walser"/>
    <w:docVar w:name="CDBund_FixAbsOrt" w:val="Bern"/>
    <w:docVar w:name="CDBund_FixAbsStrasse" w:val="Bundeshaus West"/>
    <w:docVar w:name="CDBund_FixAbsTelefon" w:val="+41 31 322 37 91"/>
    <w:docVar w:name="CDBund_FixAbsTelfax" w:val="+41 31 322 37 06"/>
    <w:docVar w:name="CDBund_FixAbsVorname" w:val="Susanna"/>
    <w:docVar w:name="CDBund_FixBKLang" w:val="Bundeskanzlei BK"/>
    <w:docVar w:name="CDBund_FixBKName" w:val="Bundeskanzlei"/>
    <w:docVar w:name="CDBund_FixGrussformel" w:val="Mit freundlichen Grüssen"/>
    <w:docVar w:name="CDBund_FixLabelAktenzeichen" w:val="Referenz/Aktenzeichen:"/>
    <w:docVar w:name="CDBund_FixLabelIhrZeichen" w:val="Ihre Referenz:"/>
    <w:docVar w:name="CDBund_FixLabelUnserZeichen" w:val="Unsere Referenz:"/>
    <w:docVar w:name="CDBund_FixOELang" w:val="Sektion Information und Kommunikation"/>
    <w:docVar w:name="CDBund_FixVersandOrt" w:val="Bern,"/>
    <w:docVar w:name="CDBund_UserForm" w:val="Bericht_F"/>
    <w:docVar w:name="CDBund_VarAbsender" w:val="K223"/>
    <w:docVar w:name="CDBund_VarFolgeSeite" w:val="0"/>
    <w:docVar w:name="CDBund_VarPartner" w:val=" "/>
    <w:docVar w:name="CDBund_VarSperrfrist" w:val="17.01.2006"/>
    <w:docVar w:name="CDBund_VarSW" w:val="-1"/>
    <w:docVar w:name="CDBund_VarTitel" w:val=" "/>
    <w:docVar w:name="CDBund_VarUnserZeichen" w:val=" "/>
    <w:docVar w:name="CDBund_VarUntertitel" w:val=" "/>
    <w:docVar w:name="CDBund_VarVersanddatum" w:val="17.01.2008"/>
    <w:docVar w:name="CDBund_VarVersanddatumLang" w:val="17. Januar 2008"/>
    <w:docVar w:name="CDBund_Version" w:val="2.0"/>
  </w:docVars>
  <w:rsids>
    <w:rsidRoot w:val="0016476B"/>
    <w:rsid w:val="00007ACE"/>
    <w:rsid w:val="00007DE1"/>
    <w:rsid w:val="0002055B"/>
    <w:rsid w:val="0003304B"/>
    <w:rsid w:val="000460A4"/>
    <w:rsid w:val="00052468"/>
    <w:rsid w:val="000542A3"/>
    <w:rsid w:val="00062E40"/>
    <w:rsid w:val="000772D6"/>
    <w:rsid w:val="000C1A95"/>
    <w:rsid w:val="000C32EF"/>
    <w:rsid w:val="000D136A"/>
    <w:rsid w:val="000F1149"/>
    <w:rsid w:val="000F222B"/>
    <w:rsid w:val="00106DB9"/>
    <w:rsid w:val="001100DE"/>
    <w:rsid w:val="0012392A"/>
    <w:rsid w:val="00134DC2"/>
    <w:rsid w:val="00137148"/>
    <w:rsid w:val="00142769"/>
    <w:rsid w:val="00150B81"/>
    <w:rsid w:val="0016476B"/>
    <w:rsid w:val="0016654A"/>
    <w:rsid w:val="001748DB"/>
    <w:rsid w:val="00187389"/>
    <w:rsid w:val="00193404"/>
    <w:rsid w:val="001A051A"/>
    <w:rsid w:val="001A452C"/>
    <w:rsid w:val="001B25D1"/>
    <w:rsid w:val="001D2AD7"/>
    <w:rsid w:val="001D36EB"/>
    <w:rsid w:val="001D7D25"/>
    <w:rsid w:val="00200EF1"/>
    <w:rsid w:val="00217EFA"/>
    <w:rsid w:val="00220667"/>
    <w:rsid w:val="002320E3"/>
    <w:rsid w:val="002325B8"/>
    <w:rsid w:val="00242E66"/>
    <w:rsid w:val="00254AF4"/>
    <w:rsid w:val="00260315"/>
    <w:rsid w:val="002640ED"/>
    <w:rsid w:val="00283299"/>
    <w:rsid w:val="0029605B"/>
    <w:rsid w:val="002A4F52"/>
    <w:rsid w:val="002B1916"/>
    <w:rsid w:val="002B3A08"/>
    <w:rsid w:val="002C61A1"/>
    <w:rsid w:val="002D6469"/>
    <w:rsid w:val="002F2404"/>
    <w:rsid w:val="0030753D"/>
    <w:rsid w:val="00316C08"/>
    <w:rsid w:val="00323B00"/>
    <w:rsid w:val="003248D3"/>
    <w:rsid w:val="00327EF0"/>
    <w:rsid w:val="00336439"/>
    <w:rsid w:val="00363B96"/>
    <w:rsid w:val="00363E2A"/>
    <w:rsid w:val="003703A0"/>
    <w:rsid w:val="00374B60"/>
    <w:rsid w:val="003772F9"/>
    <w:rsid w:val="00391AE8"/>
    <w:rsid w:val="003943E4"/>
    <w:rsid w:val="0039575C"/>
    <w:rsid w:val="003967CA"/>
    <w:rsid w:val="003D24B5"/>
    <w:rsid w:val="003F7E22"/>
    <w:rsid w:val="004048A7"/>
    <w:rsid w:val="00405A97"/>
    <w:rsid w:val="00406A7B"/>
    <w:rsid w:val="00411A9A"/>
    <w:rsid w:val="00412158"/>
    <w:rsid w:val="00414A00"/>
    <w:rsid w:val="00420576"/>
    <w:rsid w:val="00432133"/>
    <w:rsid w:val="00452E09"/>
    <w:rsid w:val="0046228A"/>
    <w:rsid w:val="0046694B"/>
    <w:rsid w:val="004769DC"/>
    <w:rsid w:val="004843CC"/>
    <w:rsid w:val="00492327"/>
    <w:rsid w:val="004A06B6"/>
    <w:rsid w:val="004A703C"/>
    <w:rsid w:val="004C2CC8"/>
    <w:rsid w:val="004C316C"/>
    <w:rsid w:val="004F00C1"/>
    <w:rsid w:val="004F4268"/>
    <w:rsid w:val="004F54AE"/>
    <w:rsid w:val="005221EA"/>
    <w:rsid w:val="005262CB"/>
    <w:rsid w:val="0052706E"/>
    <w:rsid w:val="00530E1E"/>
    <w:rsid w:val="005530A4"/>
    <w:rsid w:val="00592BC4"/>
    <w:rsid w:val="005D02B9"/>
    <w:rsid w:val="005D1832"/>
    <w:rsid w:val="005D63FE"/>
    <w:rsid w:val="005F2B3E"/>
    <w:rsid w:val="006072CC"/>
    <w:rsid w:val="006132D0"/>
    <w:rsid w:val="006465B2"/>
    <w:rsid w:val="0066692F"/>
    <w:rsid w:val="00667542"/>
    <w:rsid w:val="0067274A"/>
    <w:rsid w:val="00676C09"/>
    <w:rsid w:val="00690D61"/>
    <w:rsid w:val="0069284F"/>
    <w:rsid w:val="00693A23"/>
    <w:rsid w:val="006B21CD"/>
    <w:rsid w:val="006D1407"/>
    <w:rsid w:val="006D1EA6"/>
    <w:rsid w:val="006D69A6"/>
    <w:rsid w:val="006F0703"/>
    <w:rsid w:val="0071057B"/>
    <w:rsid w:val="007145BC"/>
    <w:rsid w:val="00761D99"/>
    <w:rsid w:val="007864E8"/>
    <w:rsid w:val="007869CF"/>
    <w:rsid w:val="0079269A"/>
    <w:rsid w:val="007A33A9"/>
    <w:rsid w:val="007A33CE"/>
    <w:rsid w:val="007A3CD7"/>
    <w:rsid w:val="007B2512"/>
    <w:rsid w:val="007C11A1"/>
    <w:rsid w:val="007C2DD2"/>
    <w:rsid w:val="007E0761"/>
    <w:rsid w:val="007F1087"/>
    <w:rsid w:val="008005FF"/>
    <w:rsid w:val="008006AD"/>
    <w:rsid w:val="00807289"/>
    <w:rsid w:val="008178A7"/>
    <w:rsid w:val="008442C7"/>
    <w:rsid w:val="0085035A"/>
    <w:rsid w:val="00850A52"/>
    <w:rsid w:val="00853E63"/>
    <w:rsid w:val="00860458"/>
    <w:rsid w:val="0088211E"/>
    <w:rsid w:val="0088689B"/>
    <w:rsid w:val="00893D15"/>
    <w:rsid w:val="008A58A1"/>
    <w:rsid w:val="008E4065"/>
    <w:rsid w:val="008F05B6"/>
    <w:rsid w:val="009257E5"/>
    <w:rsid w:val="00930DDC"/>
    <w:rsid w:val="0093383F"/>
    <w:rsid w:val="00933BBA"/>
    <w:rsid w:val="0094219C"/>
    <w:rsid w:val="00960AFF"/>
    <w:rsid w:val="009668F2"/>
    <w:rsid w:val="009759BA"/>
    <w:rsid w:val="009901D8"/>
    <w:rsid w:val="009B7DC7"/>
    <w:rsid w:val="009C5805"/>
    <w:rsid w:val="009F0B76"/>
    <w:rsid w:val="009F75AD"/>
    <w:rsid w:val="00A15313"/>
    <w:rsid w:val="00A26418"/>
    <w:rsid w:val="00A37E23"/>
    <w:rsid w:val="00A42F54"/>
    <w:rsid w:val="00A44B46"/>
    <w:rsid w:val="00A5645C"/>
    <w:rsid w:val="00A76D95"/>
    <w:rsid w:val="00A91498"/>
    <w:rsid w:val="00AA1F9D"/>
    <w:rsid w:val="00AC0B7F"/>
    <w:rsid w:val="00AC7100"/>
    <w:rsid w:val="00AE4923"/>
    <w:rsid w:val="00AF1B75"/>
    <w:rsid w:val="00B13A5A"/>
    <w:rsid w:val="00B317DE"/>
    <w:rsid w:val="00B35512"/>
    <w:rsid w:val="00B63038"/>
    <w:rsid w:val="00B712CA"/>
    <w:rsid w:val="00B77C3E"/>
    <w:rsid w:val="00B77EB2"/>
    <w:rsid w:val="00BB1FEF"/>
    <w:rsid w:val="00BC4F94"/>
    <w:rsid w:val="00BC7AD0"/>
    <w:rsid w:val="00BD517C"/>
    <w:rsid w:val="00BD5340"/>
    <w:rsid w:val="00BF7302"/>
    <w:rsid w:val="00C14B69"/>
    <w:rsid w:val="00C26DB7"/>
    <w:rsid w:val="00C34978"/>
    <w:rsid w:val="00C52A80"/>
    <w:rsid w:val="00C6748F"/>
    <w:rsid w:val="00C67E09"/>
    <w:rsid w:val="00C71F18"/>
    <w:rsid w:val="00C7484E"/>
    <w:rsid w:val="00C85AC5"/>
    <w:rsid w:val="00C9303B"/>
    <w:rsid w:val="00C979EE"/>
    <w:rsid w:val="00CD4096"/>
    <w:rsid w:val="00CD47CA"/>
    <w:rsid w:val="00CF5528"/>
    <w:rsid w:val="00CF5822"/>
    <w:rsid w:val="00CF76B6"/>
    <w:rsid w:val="00D359DA"/>
    <w:rsid w:val="00D37B94"/>
    <w:rsid w:val="00D4796B"/>
    <w:rsid w:val="00D529AA"/>
    <w:rsid w:val="00D62B7F"/>
    <w:rsid w:val="00DB0651"/>
    <w:rsid w:val="00DC6E17"/>
    <w:rsid w:val="00DD0A1B"/>
    <w:rsid w:val="00DD0F19"/>
    <w:rsid w:val="00DD2950"/>
    <w:rsid w:val="00E11E95"/>
    <w:rsid w:val="00E2636C"/>
    <w:rsid w:val="00E54C29"/>
    <w:rsid w:val="00E56BB7"/>
    <w:rsid w:val="00E82E96"/>
    <w:rsid w:val="00EA20BE"/>
    <w:rsid w:val="00EA5D8B"/>
    <w:rsid w:val="00EA7063"/>
    <w:rsid w:val="00EC1C23"/>
    <w:rsid w:val="00ED0225"/>
    <w:rsid w:val="00ED57F1"/>
    <w:rsid w:val="00ED664D"/>
    <w:rsid w:val="00EF5099"/>
    <w:rsid w:val="00F031D6"/>
    <w:rsid w:val="00F03B2D"/>
    <w:rsid w:val="00F04275"/>
    <w:rsid w:val="00F0600F"/>
    <w:rsid w:val="00F11729"/>
    <w:rsid w:val="00F15998"/>
    <w:rsid w:val="00F23F7B"/>
    <w:rsid w:val="00F57760"/>
    <w:rsid w:val="00F65E53"/>
    <w:rsid w:val="00F709EC"/>
    <w:rsid w:val="00F829DB"/>
    <w:rsid w:val="00F8608A"/>
    <w:rsid w:val="00FA797C"/>
    <w:rsid w:val="00FB14AB"/>
    <w:rsid w:val="00FD6BD9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0A39424"/>
  <w15:chartTrackingRefBased/>
  <w15:docId w15:val="{1FB4E6AF-05FF-43C7-9283-3EA0FE63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476B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C2DD2"/>
    <w:pPr>
      <w:keepNext/>
      <w:spacing w:before="240" w:after="60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Standard"/>
    <w:next w:val="Standard"/>
    <w:qFormat/>
    <w:rsid w:val="007C2DD2"/>
    <w:pPr>
      <w:keepNext/>
      <w:spacing w:before="240" w:after="60"/>
      <w:outlineLvl w:val="1"/>
    </w:pPr>
    <w:rPr>
      <w:rFonts w:cs="Arial"/>
      <w:b/>
      <w:bCs/>
      <w:iCs/>
      <w:sz w:val="32"/>
      <w:szCs w:val="32"/>
    </w:rPr>
  </w:style>
  <w:style w:type="paragraph" w:styleId="berschrift3">
    <w:name w:val="heading 3"/>
    <w:basedOn w:val="Standard"/>
    <w:next w:val="Standard"/>
    <w:qFormat/>
    <w:rsid w:val="007C2DD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7C2DD2"/>
    <w:pPr>
      <w:suppressAutoHyphens/>
      <w:spacing w:line="200" w:lineRule="exact"/>
    </w:pPr>
    <w:rPr>
      <w:noProof/>
      <w:sz w:val="15"/>
      <w:szCs w:val="15"/>
    </w:rPr>
  </w:style>
  <w:style w:type="paragraph" w:styleId="Kopfzeile">
    <w:name w:val="header"/>
    <w:basedOn w:val="Standard"/>
    <w:rsid w:val="007C2DD2"/>
    <w:pPr>
      <w:suppressAutoHyphens/>
      <w:spacing w:line="200" w:lineRule="exact"/>
    </w:pPr>
    <w:rPr>
      <w:noProof/>
      <w:sz w:val="15"/>
    </w:rPr>
  </w:style>
  <w:style w:type="paragraph" w:customStyle="1" w:styleId="KopfDept">
    <w:name w:val="KopfDept"/>
    <w:basedOn w:val="Kopfzeile"/>
    <w:next w:val="Standard"/>
    <w:rsid w:val="007C2DD2"/>
    <w:pPr>
      <w:spacing w:after="100"/>
      <w:contextualSpacing/>
    </w:pPr>
  </w:style>
  <w:style w:type="paragraph" w:customStyle="1" w:styleId="KopfFett">
    <w:name w:val="KopfFett"/>
    <w:basedOn w:val="Kopfzeile"/>
    <w:next w:val="Kopfzeile"/>
    <w:rsid w:val="007C2DD2"/>
    <w:rPr>
      <w:b/>
    </w:rPr>
  </w:style>
  <w:style w:type="paragraph" w:customStyle="1" w:styleId="Logo">
    <w:name w:val="Logo"/>
    <w:rsid w:val="007C2DD2"/>
    <w:rPr>
      <w:rFonts w:ascii="Arial" w:hAnsi="Arial"/>
      <w:noProof/>
      <w:sz w:val="15"/>
    </w:rPr>
  </w:style>
  <w:style w:type="paragraph" w:customStyle="1" w:styleId="Pfad">
    <w:name w:val="Pfad"/>
    <w:next w:val="Fuzeile"/>
    <w:rsid w:val="007C2DD2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Platzhalter">
    <w:name w:val="Platzhalter"/>
    <w:basedOn w:val="Standard"/>
    <w:next w:val="Standard"/>
    <w:rsid w:val="007C2DD2"/>
    <w:rPr>
      <w:sz w:val="2"/>
      <w:szCs w:val="2"/>
    </w:rPr>
  </w:style>
  <w:style w:type="paragraph" w:customStyle="1" w:styleId="Post">
    <w:name w:val="Post"/>
    <w:basedOn w:val="Standard"/>
    <w:next w:val="Standard"/>
    <w:rsid w:val="007C2DD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7C2DD2"/>
    <w:pPr>
      <w:spacing w:line="200" w:lineRule="exact"/>
    </w:pPr>
    <w:rPr>
      <w:sz w:val="15"/>
    </w:rPr>
  </w:style>
  <w:style w:type="paragraph" w:customStyle="1" w:styleId="Seite">
    <w:name w:val="Seite"/>
    <w:basedOn w:val="Standard"/>
    <w:rsid w:val="007C2DD2"/>
    <w:pPr>
      <w:suppressAutoHyphens/>
      <w:spacing w:line="200" w:lineRule="exact"/>
      <w:jc w:val="right"/>
    </w:pPr>
    <w:rPr>
      <w:sz w:val="14"/>
      <w:szCs w:val="14"/>
    </w:rPr>
  </w:style>
  <w:style w:type="paragraph" w:styleId="Sprechblasentext">
    <w:name w:val="Balloon Text"/>
    <w:basedOn w:val="Standard"/>
    <w:semiHidden/>
    <w:rsid w:val="007C2DD2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7C2DD2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qFormat/>
    <w:rsid w:val="007C2DD2"/>
    <w:pPr>
      <w:spacing w:line="260" w:lineRule="exact"/>
      <w:outlineLvl w:val="1"/>
    </w:pPr>
    <w:rPr>
      <w:rFonts w:cs="Arial"/>
      <w:b/>
      <w:szCs w:val="22"/>
    </w:rPr>
  </w:style>
  <w:style w:type="character" w:styleId="Hyperlink">
    <w:name w:val="Hyperlink"/>
    <w:rsid w:val="00FA797C"/>
    <w:rPr>
      <w:color w:val="0000FF"/>
      <w:u w:val="single"/>
    </w:rPr>
  </w:style>
  <w:style w:type="character" w:styleId="Kommentarzeichen">
    <w:name w:val="annotation reference"/>
    <w:rsid w:val="003F7E2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F7E22"/>
  </w:style>
  <w:style w:type="character" w:customStyle="1" w:styleId="KommentartextZchn">
    <w:name w:val="Kommentartext Zchn"/>
    <w:link w:val="Kommentartext"/>
    <w:rsid w:val="003F7E2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F7E22"/>
    <w:rPr>
      <w:b/>
      <w:bCs/>
    </w:rPr>
  </w:style>
  <w:style w:type="character" w:customStyle="1" w:styleId="KommentarthemaZchn">
    <w:name w:val="Kommentarthema Zchn"/>
    <w:link w:val="Kommentarthema"/>
    <w:rsid w:val="003F7E22"/>
    <w:rPr>
      <w:rFonts w:ascii="Arial" w:hAnsi="Arial"/>
      <w:b/>
      <w:bCs/>
    </w:rPr>
  </w:style>
  <w:style w:type="character" w:customStyle="1" w:styleId="BesuchterHyperlink">
    <w:name w:val="BesuchterHyperlink"/>
    <w:rsid w:val="003F7E22"/>
    <w:rPr>
      <w:color w:val="800080"/>
      <w:u w:val="single"/>
    </w:rPr>
  </w:style>
  <w:style w:type="character" w:customStyle="1" w:styleId="xapple-converted-space">
    <w:name w:val="x_apple-converted-space"/>
    <w:basedOn w:val="Absatz-Standardschriftart"/>
    <w:rsid w:val="007A3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dlex.admin.ch/eli/cc/2012/846/de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komm@bk.admin.c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komm@bk.admin.c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bk.admin.ch/bk/de/home/service/medien/akkreditierung-von-medienschaffend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sserat.ch/journalistenkodex/erklaerung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D-Bund\CDBun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3DD0-82CC-4A50-A384-7BF9F1A0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CDBund.dot</Template>
  <TotalTime>0</TotalTime>
  <Pages>2</Pages>
  <Words>632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AKKREDITIERUNGSGESUCH</vt:lpstr>
    </vt:vector>
  </TitlesOfParts>
  <Company>Schweizerische Bundeskanzlei</Company>
  <LinksUpToDate>false</LinksUpToDate>
  <CharactersWithSpaces>4611</CharactersWithSpaces>
  <SharedDoc>false</SharedDoc>
  <HLinks>
    <vt:vector size="30" baseType="variant">
      <vt:variant>
        <vt:i4>4259878</vt:i4>
      </vt:variant>
      <vt:variant>
        <vt:i4>91</vt:i4>
      </vt:variant>
      <vt:variant>
        <vt:i4>0</vt:i4>
      </vt:variant>
      <vt:variant>
        <vt:i4>5</vt:i4>
      </vt:variant>
      <vt:variant>
        <vt:lpwstr>mailto:infokomm@bk.admin.ch</vt:lpwstr>
      </vt:variant>
      <vt:variant>
        <vt:lpwstr/>
      </vt:variant>
      <vt:variant>
        <vt:i4>4259878</vt:i4>
      </vt:variant>
      <vt:variant>
        <vt:i4>88</vt:i4>
      </vt:variant>
      <vt:variant>
        <vt:i4>0</vt:i4>
      </vt:variant>
      <vt:variant>
        <vt:i4>5</vt:i4>
      </vt:variant>
      <vt:variant>
        <vt:lpwstr>mailto:infokomm@bk.admin.ch</vt:lpwstr>
      </vt:variant>
      <vt:variant>
        <vt:lpwstr/>
      </vt:variant>
      <vt:variant>
        <vt:i4>7602227</vt:i4>
      </vt:variant>
      <vt:variant>
        <vt:i4>77</vt:i4>
      </vt:variant>
      <vt:variant>
        <vt:i4>0</vt:i4>
      </vt:variant>
      <vt:variant>
        <vt:i4>5</vt:i4>
      </vt:variant>
      <vt:variant>
        <vt:lpwstr>https://www.bk.admin.ch/bk/de/home/service/medien/akkreditierung-von-medienschaffenden.html</vt:lpwstr>
      </vt:variant>
      <vt:variant>
        <vt:lpwstr/>
      </vt:variant>
      <vt:variant>
        <vt:i4>7471151</vt:i4>
      </vt:variant>
      <vt:variant>
        <vt:i4>72</vt:i4>
      </vt:variant>
      <vt:variant>
        <vt:i4>0</vt:i4>
      </vt:variant>
      <vt:variant>
        <vt:i4>5</vt:i4>
      </vt:variant>
      <vt:variant>
        <vt:lpwstr>https://presserat.ch/journalistenkodex/erklaerung/</vt:lpwstr>
      </vt:variant>
      <vt:variant>
        <vt:lpwstr/>
      </vt:variant>
      <vt:variant>
        <vt:i4>6619242</vt:i4>
      </vt:variant>
      <vt:variant>
        <vt:i4>67</vt:i4>
      </vt:variant>
      <vt:variant>
        <vt:i4>0</vt:i4>
      </vt:variant>
      <vt:variant>
        <vt:i4>5</vt:i4>
      </vt:variant>
      <vt:variant>
        <vt:lpwstr>https://www.fedlex.admin.ch/eli/cc/2012/846/de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AKKREDITIERUNGSGESUCH</dc:title>
  <dc:subject/>
  <dc:creator>Walser Susanna BK</dc:creator>
  <cp:keywords/>
  <cp:lastModifiedBy>Thivakaran Ashmitha BK</cp:lastModifiedBy>
  <cp:revision>2</cp:revision>
  <cp:lastPrinted>2022-09-06T10:58:00Z</cp:lastPrinted>
  <dcterms:created xsi:type="dcterms:W3CDTF">2023-09-19T13:06:00Z</dcterms:created>
  <dcterms:modified xsi:type="dcterms:W3CDTF">2023-09-19T13:06:00Z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BKCFG@15.1700:FileResponsible">
    <vt:lpwstr/>
  </property>
  <property fmtid="{D5CDD505-2E9C-101B-9397-08002B2CF9AE}" pid="3" name="FSC#BKCFG@15.1700:FileResponsibleTel">
    <vt:lpwstr/>
  </property>
  <property fmtid="{D5CDD505-2E9C-101B-9397-08002B2CF9AE}" pid="4" name="FSC#BKCFG@15.1700:FileResponsibleEmail">
    <vt:lpwstr/>
  </property>
  <property fmtid="{D5CDD505-2E9C-101B-9397-08002B2CF9AE}" pid="5" name="FSC#BKCFG@15.1700:FileResponsibleFax">
    <vt:lpwstr/>
  </property>
  <property fmtid="{D5CDD505-2E9C-101B-9397-08002B2CF9AE}" pid="6" name="FSC#BKCFG@15.1700:FileResponsibleAddress">
    <vt:lpwstr/>
  </property>
  <property fmtid="{D5CDD505-2E9C-101B-9397-08002B2CF9AE}" pid="7" name="FSC#BKCFG@15.1700:FileResponsibleStreet">
    <vt:lpwstr/>
  </property>
  <property fmtid="{D5CDD505-2E9C-101B-9397-08002B2CF9AE}" pid="8" name="FSC#BKCFG@15.1700:FileResponsiblezipcode">
    <vt:lpwstr/>
  </property>
  <property fmtid="{D5CDD505-2E9C-101B-9397-08002B2CF9AE}" pid="9" name="FSC#BKCFG@15.1700:FileResponsiblecity">
    <vt:lpwstr/>
  </property>
  <property fmtid="{D5CDD505-2E9C-101B-9397-08002B2CF9AE}" pid="10" name="FSC#BKCFG@15.1700:FileResponsibleAbbreviation">
    <vt:lpwstr/>
  </property>
  <property fmtid="{D5CDD505-2E9C-101B-9397-08002B2CF9AE}" pid="11" name="FSC#BKCFG@15.1700:FileRespOrg_DE">
    <vt:lpwstr>Sektion Kommunikation</vt:lpwstr>
  </property>
  <property fmtid="{D5CDD505-2E9C-101B-9397-08002B2CF9AE}" pid="12" name="FSC#BKCFG@15.1700:FileRespOrg_FR">
    <vt:lpwstr>Section communication</vt:lpwstr>
  </property>
  <property fmtid="{D5CDD505-2E9C-101B-9397-08002B2CF9AE}" pid="13" name="FSC#BKCFG@15.1700:FileRespOrg_IT">
    <vt:lpwstr>Sezione comunicazione</vt:lpwstr>
  </property>
  <property fmtid="{D5CDD505-2E9C-101B-9397-08002B2CF9AE}" pid="14" name="FSC#BKCFG@15.1700:FileRespOrg_EN">
    <vt:lpwstr>Communications Section</vt:lpwstr>
  </property>
  <property fmtid="{D5CDD505-2E9C-101B-9397-08002B2CF9AE}" pid="15" name="FSC#BKCFG@15.1700:FileRespOrgHome">
    <vt:lpwstr>Bundeshaus West, 3003 Bern</vt:lpwstr>
  </property>
  <property fmtid="{D5CDD505-2E9C-101B-9397-08002B2CF9AE}" pid="16" name="FSC#BKCFG@15.1700:FileRespFunction_DE">
    <vt:lpwstr/>
  </property>
  <property fmtid="{D5CDD505-2E9C-101B-9397-08002B2CF9AE}" pid="17" name="FSC#BKCFG@15.1700:FileRespFunction_FR">
    <vt:lpwstr/>
  </property>
  <property fmtid="{D5CDD505-2E9C-101B-9397-08002B2CF9AE}" pid="18" name="FSC#BKCFG@15.1700:FileRespFunction_IT">
    <vt:lpwstr/>
  </property>
  <property fmtid="{D5CDD505-2E9C-101B-9397-08002B2CF9AE}" pid="19" name="FSC#BKCFG@15.1700:FileRespFunction_EN">
    <vt:lpwstr/>
  </property>
  <property fmtid="{D5CDD505-2E9C-101B-9397-08002B2CF9AE}" pid="20" name="FSC#BKCFG@15.1700:CurrUserAbbreviation">
    <vt:lpwstr>fuf</vt:lpwstr>
  </property>
  <property fmtid="{D5CDD505-2E9C-101B-9397-08002B2CF9AE}" pid="21" name="FSC#BKCFG@15.1700:CategoryReference">
    <vt:lpwstr>331</vt:lpwstr>
  </property>
  <property fmtid="{D5CDD505-2E9C-101B-9397-08002B2CF9AE}" pid="22" name="FSC#BKCFG@15.1700:AssignedClassification_DE">
    <vt:lpwstr>Nicht klassifiziert</vt:lpwstr>
  </property>
  <property fmtid="{D5CDD505-2E9C-101B-9397-08002B2CF9AE}" pid="23" name="FSC#BKCFG@15.1700:AssignedClassification_FR">
    <vt:lpwstr>Non classifié</vt:lpwstr>
  </property>
  <property fmtid="{D5CDD505-2E9C-101B-9397-08002B2CF9AE}" pid="24" name="FSC#BKCFG@15.1700:AssignedClassification_IT">
    <vt:lpwstr>Non classificato</vt:lpwstr>
  </property>
  <property fmtid="{D5CDD505-2E9C-101B-9397-08002B2CF9AE}" pid="25" name="FSC#BKCFG@15.1700:AssignedClassification_EN">
    <vt:lpwstr>Not categorized</vt:lpwstr>
  </property>
  <property fmtid="{D5CDD505-2E9C-101B-9397-08002B2CF9AE}" pid="26" name="FSC#BKCFG@15.1700:documentid">
    <vt:lpwstr/>
  </property>
  <property fmtid="{D5CDD505-2E9C-101B-9397-08002B2CF9AE}" pid="27" name="FSC#BKCFG@15.1700:cooAddress">
    <vt:lpwstr>COO.2094.301.6.3371779</vt:lpwstr>
  </property>
  <property fmtid="{D5CDD505-2E9C-101B-9397-08002B2CF9AE}" pid="28" name="FSC#BKCFG@15.1700:sleeveFileReference">
    <vt:lpwstr>331-01692/00031/00001</vt:lpwstr>
  </property>
  <property fmtid="{D5CDD505-2E9C-101B-9397-08002B2CF9AE}" pid="29" name="FSC#COOSYSTEM@1.1:Container">
    <vt:lpwstr>COO.2094.301.6.3371779</vt:lpwstr>
  </property>
  <property fmtid="{D5CDD505-2E9C-101B-9397-08002B2CF9AE}" pid="30" name="FSC#COOELAK@1.1001:Subject">
    <vt:lpwstr/>
  </property>
  <property fmtid="{D5CDD505-2E9C-101B-9397-08002B2CF9AE}" pid="31" name="FSC#COOELAK@1.1001:FileReference">
    <vt:lpwstr>331-01692</vt:lpwstr>
  </property>
  <property fmtid="{D5CDD505-2E9C-101B-9397-08002B2CF9AE}" pid="32" name="FSC#COOELAK@1.1001:FileRefYear">
    <vt:lpwstr>2010</vt:lpwstr>
  </property>
  <property fmtid="{D5CDD505-2E9C-101B-9397-08002B2CF9AE}" pid="33" name="FSC#COOELAK@1.1001:FileRefOrdinal">
    <vt:lpwstr>1692</vt:lpwstr>
  </property>
  <property fmtid="{D5CDD505-2E9C-101B-9397-08002B2CF9AE}" pid="34" name="FSC#COOELAK@1.1001:FileRefOU">
    <vt:lpwstr/>
  </property>
  <property fmtid="{D5CDD505-2E9C-101B-9397-08002B2CF9AE}" pid="35" name="FSC#COOELAK@1.1001:Organization">
    <vt:lpwstr/>
  </property>
  <property fmtid="{D5CDD505-2E9C-101B-9397-08002B2CF9AE}" pid="36" name="FSC#COOELAK@1.1001:Owner">
    <vt:lpwstr>Fuchs Franziska</vt:lpwstr>
  </property>
  <property fmtid="{D5CDD505-2E9C-101B-9397-08002B2CF9AE}" pid="37" name="FSC#COOELAK@1.1001:OwnerExtension">
    <vt:lpwstr>+41 58 46 68977</vt:lpwstr>
  </property>
  <property fmtid="{D5CDD505-2E9C-101B-9397-08002B2CF9AE}" pid="38" name="FSC#COOELAK@1.1001:OwnerFaxExtension">
    <vt:lpwstr>+41 58 463 19 16</vt:lpwstr>
  </property>
  <property fmtid="{D5CDD505-2E9C-101B-9397-08002B2CF9AE}" pid="39" name="FSC#COOELAK@1.1001:DispatchedBy">
    <vt:lpwstr/>
  </property>
  <property fmtid="{D5CDD505-2E9C-101B-9397-08002B2CF9AE}" pid="40" name="FSC#COOELAK@1.1001:DispatchedAt">
    <vt:lpwstr/>
  </property>
  <property fmtid="{D5CDD505-2E9C-101B-9397-08002B2CF9AE}" pid="41" name="FSC#COOELAK@1.1001:ApprovedBy">
    <vt:lpwstr/>
  </property>
  <property fmtid="{D5CDD505-2E9C-101B-9397-08002B2CF9AE}" pid="42" name="FSC#COOELAK@1.1001:ApprovedAt">
    <vt:lpwstr/>
  </property>
  <property fmtid="{D5CDD505-2E9C-101B-9397-08002B2CF9AE}" pid="43" name="FSC#COOELAK@1.1001:Department">
    <vt:lpwstr>Sektion Kommunikation</vt:lpwstr>
  </property>
  <property fmtid="{D5CDD505-2E9C-101B-9397-08002B2CF9AE}" pid="44" name="FSC#COOELAK@1.1001:CreatedAt">
    <vt:lpwstr>14.06.2017</vt:lpwstr>
  </property>
  <property fmtid="{D5CDD505-2E9C-101B-9397-08002B2CF9AE}" pid="45" name="FSC#COOELAK@1.1001:OU">
    <vt:lpwstr>Sektion Kommunikation</vt:lpwstr>
  </property>
  <property fmtid="{D5CDD505-2E9C-101B-9397-08002B2CF9AE}" pid="46" name="FSC#COOELAK@1.1001:Priority">
    <vt:lpwstr> ()</vt:lpwstr>
  </property>
  <property fmtid="{D5CDD505-2E9C-101B-9397-08002B2CF9AE}" pid="47" name="FSC#COOELAK@1.1001:ObjBarCode">
    <vt:lpwstr>*COO.2094.301.6.3371779*</vt:lpwstr>
  </property>
  <property fmtid="{D5CDD505-2E9C-101B-9397-08002B2CF9AE}" pid="48" name="FSC#COOELAK@1.1001:RefBarCode">
    <vt:lpwstr>*COO.2094.301.2.3426032*</vt:lpwstr>
  </property>
  <property fmtid="{D5CDD505-2E9C-101B-9397-08002B2CF9AE}" pid="49" name="FSC#COOELAK@1.1001:FileRefBarCode">
    <vt:lpwstr>*331-01692*</vt:lpwstr>
  </property>
  <property fmtid="{D5CDD505-2E9C-101B-9397-08002B2CF9AE}" pid="50" name="FSC#COOELAK@1.1001:ExternalRef">
    <vt:lpwstr/>
  </property>
  <property fmtid="{D5CDD505-2E9C-101B-9397-08002B2CF9AE}" pid="51" name="FSC#COOELAK@1.1001:IncomingNumber">
    <vt:lpwstr/>
  </property>
  <property fmtid="{D5CDD505-2E9C-101B-9397-08002B2CF9AE}" pid="52" name="FSC#COOELAK@1.1001:IncomingSubject">
    <vt:lpwstr/>
  </property>
  <property fmtid="{D5CDD505-2E9C-101B-9397-08002B2CF9AE}" pid="53" name="FSC#COOELAK@1.1001:ProcessResponsible">
    <vt:lpwstr/>
  </property>
  <property fmtid="{D5CDD505-2E9C-101B-9397-08002B2CF9AE}" pid="54" name="FSC#COOELAK@1.1001:ProcessResponsiblePhone">
    <vt:lpwstr/>
  </property>
  <property fmtid="{D5CDD505-2E9C-101B-9397-08002B2CF9AE}" pid="55" name="FSC#COOELAK@1.1001:ProcessResponsibleMail">
    <vt:lpwstr/>
  </property>
  <property fmtid="{D5CDD505-2E9C-101B-9397-08002B2CF9AE}" pid="56" name="FSC#COOELAK@1.1001:ProcessResponsibleFax">
    <vt:lpwstr/>
  </property>
  <property fmtid="{D5CDD505-2E9C-101B-9397-08002B2CF9AE}" pid="57" name="FSC#COOELAK@1.1001:ApproverFirstName">
    <vt:lpwstr/>
  </property>
  <property fmtid="{D5CDD505-2E9C-101B-9397-08002B2CF9AE}" pid="58" name="FSC#COOELAK@1.1001:ApproverSurName">
    <vt:lpwstr/>
  </property>
  <property fmtid="{D5CDD505-2E9C-101B-9397-08002B2CF9AE}" pid="59" name="FSC#COOELAK@1.1001:ApproverTitle">
    <vt:lpwstr/>
  </property>
  <property fmtid="{D5CDD505-2E9C-101B-9397-08002B2CF9AE}" pid="60" name="FSC#COOELAK@1.1001:ExternalDate">
    <vt:lpwstr/>
  </property>
  <property fmtid="{D5CDD505-2E9C-101B-9397-08002B2CF9AE}" pid="61" name="FSC#COOELAK@1.1001:SettlementApprovedAt">
    <vt:lpwstr/>
  </property>
  <property fmtid="{D5CDD505-2E9C-101B-9397-08002B2CF9AE}" pid="62" name="FSC#COOELAK@1.1001:BaseNumber">
    <vt:lpwstr>331</vt:lpwstr>
  </property>
  <property fmtid="{D5CDD505-2E9C-101B-9397-08002B2CF9AE}" pid="63" name="FSC#COOELAK@1.1001:CurrentUserRolePos">
    <vt:lpwstr>Sachbearbeiter/in</vt:lpwstr>
  </property>
  <property fmtid="{D5CDD505-2E9C-101B-9397-08002B2CF9AE}" pid="64" name="FSC#COOELAK@1.1001:CurrentUserEmail">
    <vt:lpwstr>franziska.fuchs@bk.admin.ch</vt:lpwstr>
  </property>
  <property fmtid="{D5CDD505-2E9C-101B-9397-08002B2CF9AE}" pid="65" name="FSC#ELAKGOV@1.1001:PersonalSubjGender">
    <vt:lpwstr/>
  </property>
  <property fmtid="{D5CDD505-2E9C-101B-9397-08002B2CF9AE}" pid="66" name="FSC#ELAKGOV@1.1001:PersonalSubjFirstName">
    <vt:lpwstr/>
  </property>
  <property fmtid="{D5CDD505-2E9C-101B-9397-08002B2CF9AE}" pid="67" name="FSC#ELAKGOV@1.1001:PersonalSubjSurName">
    <vt:lpwstr/>
  </property>
  <property fmtid="{D5CDD505-2E9C-101B-9397-08002B2CF9AE}" pid="68" name="FSC#ELAKGOV@1.1001:PersonalSubjSalutation">
    <vt:lpwstr/>
  </property>
  <property fmtid="{D5CDD505-2E9C-101B-9397-08002B2CF9AE}" pid="69" name="FSC#ELAKGOV@1.1001:PersonalSubjAddress">
    <vt:lpwstr/>
  </property>
  <property fmtid="{D5CDD505-2E9C-101B-9397-08002B2CF9AE}" pid="70" name="FSC#ATSTATECFG@1.1001:Office">
    <vt:lpwstr/>
  </property>
  <property fmtid="{D5CDD505-2E9C-101B-9397-08002B2CF9AE}" pid="71" name="FSC#ATSTATECFG@1.1001:Agent">
    <vt:lpwstr/>
  </property>
  <property fmtid="{D5CDD505-2E9C-101B-9397-08002B2CF9AE}" pid="72" name="FSC#ATSTATECFG@1.1001:AgentPhone">
    <vt:lpwstr/>
  </property>
  <property fmtid="{D5CDD505-2E9C-101B-9397-08002B2CF9AE}" pid="73" name="FSC#ATSTATECFG@1.1001:DepartmentFax">
    <vt:lpwstr/>
  </property>
  <property fmtid="{D5CDD505-2E9C-101B-9397-08002B2CF9AE}" pid="74" name="FSC#ATSTATECFG@1.1001:DepartmentEmail">
    <vt:lpwstr/>
  </property>
  <property fmtid="{D5CDD505-2E9C-101B-9397-08002B2CF9AE}" pid="75" name="FSC#ATSTATECFG@1.1001:SubfileDate">
    <vt:lpwstr/>
  </property>
  <property fmtid="{D5CDD505-2E9C-101B-9397-08002B2CF9AE}" pid="76" name="FSC#ATSTATECFG@1.1001:SubfileSubject">
    <vt:lpwstr>Formular_Akkreditierungsgesuch_Word_DE</vt:lpwstr>
  </property>
  <property fmtid="{D5CDD505-2E9C-101B-9397-08002B2CF9AE}" pid="77" name="FSC#ATSTATECFG@1.1001:DepartmentZipCode">
    <vt:lpwstr>3003</vt:lpwstr>
  </property>
  <property fmtid="{D5CDD505-2E9C-101B-9397-08002B2CF9AE}" pid="78" name="FSC#ATSTATECFG@1.1001:DepartmentCountry">
    <vt:lpwstr/>
  </property>
  <property fmtid="{D5CDD505-2E9C-101B-9397-08002B2CF9AE}" pid="79" name="FSC#ATSTATECFG@1.1001:DepartmentCity">
    <vt:lpwstr>Bern</vt:lpwstr>
  </property>
  <property fmtid="{D5CDD505-2E9C-101B-9397-08002B2CF9AE}" pid="80" name="FSC#ATSTATECFG@1.1001:DepartmentStreet">
    <vt:lpwstr>Bundeshaus West</vt:lpwstr>
  </property>
  <property fmtid="{D5CDD505-2E9C-101B-9397-08002B2CF9AE}" pid="81" name="FSC#ATSTATECFG@1.1001:DepartmentDVR">
    <vt:lpwstr/>
  </property>
  <property fmtid="{D5CDD505-2E9C-101B-9397-08002B2CF9AE}" pid="82" name="FSC#ATSTATECFG@1.1001:DepartmentUID">
    <vt:lpwstr/>
  </property>
  <property fmtid="{D5CDD505-2E9C-101B-9397-08002B2CF9AE}" pid="83" name="FSC#ATSTATECFG@1.1001:SubfileReference">
    <vt:lpwstr>331-01692/00031/00001</vt:lpwstr>
  </property>
  <property fmtid="{D5CDD505-2E9C-101B-9397-08002B2CF9AE}" pid="84" name="FSC#ATSTATECFG@1.1001:Clause">
    <vt:lpwstr/>
  </property>
  <property fmtid="{D5CDD505-2E9C-101B-9397-08002B2CF9AE}" pid="85" name="FSC#ATSTATECFG@1.1001:ApprovedSignature">
    <vt:lpwstr/>
  </property>
  <property fmtid="{D5CDD505-2E9C-101B-9397-08002B2CF9AE}" pid="86" name="FSC#ATSTATECFG@1.1001:BankAccount">
    <vt:lpwstr/>
  </property>
  <property fmtid="{D5CDD505-2E9C-101B-9397-08002B2CF9AE}" pid="87" name="FSC#ATSTATECFG@1.1001:BankAccountOwner">
    <vt:lpwstr/>
  </property>
  <property fmtid="{D5CDD505-2E9C-101B-9397-08002B2CF9AE}" pid="88" name="FSC#ATSTATECFG@1.1001:BankInstitute">
    <vt:lpwstr/>
  </property>
  <property fmtid="{D5CDD505-2E9C-101B-9397-08002B2CF9AE}" pid="89" name="FSC#ATSTATECFG@1.1001:BankAccountID">
    <vt:lpwstr/>
  </property>
  <property fmtid="{D5CDD505-2E9C-101B-9397-08002B2CF9AE}" pid="90" name="FSC#ATSTATECFG@1.1001:BankAccountIBAN">
    <vt:lpwstr/>
  </property>
  <property fmtid="{D5CDD505-2E9C-101B-9397-08002B2CF9AE}" pid="91" name="FSC#ATSTATECFG@1.1001:BankAccountBIC">
    <vt:lpwstr/>
  </property>
  <property fmtid="{D5CDD505-2E9C-101B-9397-08002B2CF9AE}" pid="92" name="FSC#ATSTATECFG@1.1001:BankName">
    <vt:lpwstr/>
  </property>
  <property fmtid="{D5CDD505-2E9C-101B-9397-08002B2CF9AE}" pid="93" name="FSC#FSCFOLIO@1.1001:docpropproject">
    <vt:lpwstr/>
  </property>
</Properties>
</file>